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D04F2" w14:textId="77777777" w:rsidR="00F0599A" w:rsidRPr="00CC5398" w:rsidRDefault="00F0599A" w:rsidP="00CC5398"/>
    <w:tbl>
      <w:tblPr>
        <w:tblW w:w="5000" w:type="pct"/>
        <w:tblInd w:w="-1" w:type="dxa"/>
        <w:tblBorders>
          <w:left w:val="single" w:sz="48" w:space="0" w:color="BF8F00"/>
        </w:tblBorders>
        <w:tblLook w:val="0620" w:firstRow="1" w:lastRow="0" w:firstColumn="0" w:lastColumn="0" w:noHBand="1" w:noVBand="1"/>
      </w:tblPr>
      <w:tblGrid>
        <w:gridCol w:w="10740"/>
      </w:tblGrid>
      <w:tr w:rsidR="00B93EF9" w:rsidRPr="006407DD" w14:paraId="6A263B49" w14:textId="77777777" w:rsidTr="00B93EF9">
        <w:trPr>
          <w:trHeight w:val="331"/>
        </w:trPr>
        <w:tc>
          <w:tcPr>
            <w:tcW w:w="5000" w:type="pct"/>
            <w:tcBorders>
              <w:top w:val="nil"/>
              <w:left w:val="single" w:sz="48" w:space="0" w:color="595959"/>
              <w:bottom w:val="nil"/>
              <w:right w:val="nil"/>
              <w:tl2br w:val="nil"/>
              <w:tr2bl w:val="nil"/>
            </w:tcBorders>
            <w:shd w:val="clear" w:color="auto" w:fill="595959"/>
          </w:tcPr>
          <w:p w14:paraId="56287BE7" w14:textId="0A679A0C" w:rsidR="00B93EF9" w:rsidRPr="005C6DF3" w:rsidRDefault="00B93EF9" w:rsidP="007B3563">
            <w:pPr>
              <w:spacing w:before="40" w:after="40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C6DF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Instructions</w:t>
            </w:r>
          </w:p>
        </w:tc>
      </w:tr>
      <w:tr w:rsidR="00B93EF9" w:rsidRPr="006407DD" w14:paraId="3E73EAF9" w14:textId="77777777" w:rsidTr="005C6DF3">
        <w:tblPrEx>
          <w:tblBorders>
            <w:left w:val="none" w:sz="0" w:space="0" w:color="auto"/>
            <w:insideH w:val="single" w:sz="12" w:space="0" w:color="FFFFFF"/>
            <w:insideV w:val="single" w:sz="12" w:space="0" w:color="FFFFFF"/>
          </w:tblBorders>
        </w:tblPrEx>
        <w:trPr>
          <w:trHeight w:val="2007"/>
        </w:trPr>
        <w:tc>
          <w:tcPr>
            <w:tcW w:w="5000" w:type="pct"/>
            <w:tcBorders>
              <w:top w:val="nil"/>
              <w:left w:val="single" w:sz="48" w:space="0" w:color="595959"/>
            </w:tcBorders>
            <w:shd w:val="clear" w:color="auto" w:fill="D9D9D9"/>
          </w:tcPr>
          <w:p w14:paraId="229F20C3" w14:textId="77777777" w:rsidR="005C6DF3" w:rsidRDefault="00B93EF9" w:rsidP="00B93EF9">
            <w:pPr>
              <w:rPr>
                <w:rStyle w:val="Hyperlink"/>
                <w:b/>
                <w:bCs/>
                <w:color w:val="C45911" w:themeColor="accent2" w:themeShade="BF"/>
              </w:rPr>
            </w:pPr>
            <w:r w:rsidRPr="00A57755">
              <w:rPr>
                <w:rFonts w:asciiTheme="minorHAnsi" w:hAnsiTheme="minorHAnsi" w:cstheme="minorHAnsi"/>
                <w:b/>
                <w:bCs/>
              </w:rPr>
              <w:t xml:space="preserve">DOWNLOAD THE MOST RECENT VERSION AT: </w:t>
            </w:r>
            <w:hyperlink r:id="rId11" w:history="1">
              <w:r w:rsidRPr="00A57755">
                <w:rPr>
                  <w:rStyle w:val="Hyperlink"/>
                  <w:rFonts w:asciiTheme="minorHAnsi" w:hAnsiTheme="minorHAnsi" w:cstheme="minorHAnsi"/>
                  <w:b/>
                  <w:bCs/>
                  <w:color w:val="C45911" w:themeColor="accent2" w:themeShade="BF"/>
                </w:rPr>
                <w:t>https://mhs.mt.gov/shpo/forms</w:t>
              </w:r>
            </w:hyperlink>
            <w:r>
              <w:rPr>
                <w:rStyle w:val="Hyperlink"/>
                <w:rFonts w:asciiTheme="minorHAnsi" w:hAnsiTheme="minorHAnsi" w:cstheme="minorHAnsi"/>
                <w:b/>
                <w:bCs/>
                <w:color w:val="C45911" w:themeColor="accent2" w:themeShade="BF"/>
              </w:rPr>
              <w:t>.</w:t>
            </w:r>
            <w:r>
              <w:rPr>
                <w:rStyle w:val="Hyperlink"/>
                <w:b/>
                <w:bCs/>
                <w:color w:val="C45911" w:themeColor="accent2" w:themeShade="BF"/>
              </w:rPr>
              <w:t xml:space="preserve"> </w:t>
            </w:r>
          </w:p>
          <w:p w14:paraId="13A42FE0" w14:textId="77777777" w:rsidR="005C6DF3" w:rsidRDefault="005C6DF3" w:rsidP="00B93EF9">
            <w:pPr>
              <w:rPr>
                <w:rFonts w:asciiTheme="minorHAnsi" w:hAnsiTheme="minorHAnsi" w:cstheme="minorHAnsi"/>
              </w:rPr>
            </w:pPr>
            <w:r w:rsidRPr="005C6DF3">
              <w:rPr>
                <w:rFonts w:asciiTheme="minorHAnsi" w:hAnsiTheme="minorHAnsi" w:cstheme="minorHAnsi"/>
                <w:b/>
                <w:bCs/>
              </w:rPr>
              <w:t>REVIEW THE FOLLOWING RESOURCES TO LEARN HOW TO COMPLETE THIS FORM.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AFE8447" w14:textId="5946FEA7" w:rsidR="00B93EF9" w:rsidRPr="005C6DF3" w:rsidRDefault="005C6DF3" w:rsidP="00B93E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B93EF9" w:rsidRPr="00A57755">
              <w:rPr>
                <w:rFonts w:asciiTheme="minorHAnsi" w:hAnsiTheme="minorHAnsi" w:cstheme="minorHAnsi"/>
              </w:rPr>
              <w:t xml:space="preserve">ontact </w:t>
            </w:r>
            <w:hyperlink r:id="rId12" w:anchor="shpo" w:history="1">
              <w:r w:rsidR="00B93EF9" w:rsidRPr="00A57755">
                <w:rPr>
                  <w:rStyle w:val="Hyperlink"/>
                  <w:rFonts w:asciiTheme="minorHAnsi" w:hAnsiTheme="minorHAnsi" w:cstheme="minorHAnsi"/>
                  <w:color w:val="ED7D31" w:themeColor="accent2"/>
                </w:rPr>
                <w:t>Montana SHPO Cultural Records staff</w:t>
              </w:r>
            </w:hyperlink>
            <w:r w:rsidR="00B93EF9" w:rsidRPr="00A57755">
              <w:rPr>
                <w:rFonts w:asciiTheme="minorHAnsi" w:hAnsiTheme="minorHAnsi" w:cstheme="minorHAnsi"/>
              </w:rPr>
              <w:t xml:space="preserve"> at (406) 444-4724 with questions.</w:t>
            </w:r>
          </w:p>
          <w:p w14:paraId="6BE2D0C2" w14:textId="2FA2A75D" w:rsidR="00B93EF9" w:rsidRPr="005C6DF3" w:rsidRDefault="005C6DF3" w:rsidP="005C6D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93EF9" w:rsidRPr="005C6DF3">
              <w:rPr>
                <w:rFonts w:asciiTheme="minorHAnsi" w:hAnsiTheme="minorHAnsi" w:cstheme="minorHAnsi"/>
              </w:rPr>
              <w:t xml:space="preserve">Preparing Cultural Resource Inventory Reports for Submittal (Section 5.4, </w:t>
            </w:r>
            <w:hyperlink r:id="rId13" w:history="1">
              <w:r w:rsidR="00B93EF9" w:rsidRPr="005C6DF3">
                <w:rPr>
                  <w:rStyle w:val="Hyperlink"/>
                  <w:rFonts w:asciiTheme="minorHAnsi" w:hAnsiTheme="minorHAnsi" w:cstheme="minorHAnsi"/>
                  <w:color w:val="ED7D31" w:themeColor="accent2"/>
                </w:rPr>
                <w:t>MTSHPO_ConsultationGuide.pdf</w:t>
              </w:r>
            </w:hyperlink>
            <w:r w:rsidR="00B93EF9" w:rsidRPr="005C6DF3">
              <w:rPr>
                <w:rFonts w:asciiTheme="minorHAnsi" w:hAnsiTheme="minorHAnsi" w:cstheme="minorHAnsi"/>
              </w:rPr>
              <w:t xml:space="preserve">) </w:t>
            </w:r>
          </w:p>
          <w:p w14:paraId="776F9736" w14:textId="007149ED" w:rsidR="00B93EF9" w:rsidRPr="005C6DF3" w:rsidRDefault="005C6DF3" w:rsidP="005C6D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93EF9" w:rsidRPr="005C6DF3">
              <w:rPr>
                <w:rFonts w:asciiTheme="minorHAnsi" w:hAnsiTheme="minorHAnsi" w:cstheme="minorHAnsi"/>
              </w:rPr>
              <w:t>Requesting e-Consultation and Compliance Review: What to Submit (</w:t>
            </w:r>
            <w:hyperlink r:id="rId14" w:history="1">
              <w:r w:rsidR="00B93EF9" w:rsidRPr="005C6DF3">
                <w:rPr>
                  <w:rStyle w:val="Hyperlink"/>
                  <w:rFonts w:asciiTheme="minorHAnsi" w:hAnsiTheme="minorHAnsi" w:cstheme="minorHAnsi"/>
                </w:rPr>
                <w:t>compliance-qr3.pdf</w:t>
              </w:r>
            </w:hyperlink>
            <w:r w:rsidR="00B93EF9" w:rsidRPr="005C6DF3">
              <w:rPr>
                <w:rFonts w:asciiTheme="minorHAnsi" w:hAnsiTheme="minorHAnsi" w:cstheme="minorHAnsi"/>
              </w:rPr>
              <w:t>)</w:t>
            </w:r>
          </w:p>
          <w:p w14:paraId="6FA54C70" w14:textId="77777777" w:rsidR="005C6DF3" w:rsidRDefault="005C6DF3" w:rsidP="005C6D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5C6DF3">
              <w:rPr>
                <w:rFonts w:asciiTheme="minorHAnsi" w:hAnsiTheme="minorHAnsi" w:cstheme="minorHAnsi"/>
              </w:rPr>
              <w:t>How to Create a Complete Site Record: Forms, Photos, Maps, and GIS (</w:t>
            </w:r>
            <w:hyperlink r:id="rId15" w:history="1">
              <w:r w:rsidRPr="005C6DF3">
                <w:rPr>
                  <w:rStyle w:val="Hyperlink"/>
                  <w:rFonts w:asciiTheme="minorHAnsi" w:hAnsiTheme="minorHAnsi" w:cstheme="minorHAnsi"/>
                  <w:color w:val="ED7D31" w:themeColor="accent2"/>
                </w:rPr>
                <w:t>siteform-instructions.pdf</w:t>
              </w:r>
            </w:hyperlink>
            <w:r w:rsidRPr="005C6DF3">
              <w:rPr>
                <w:rFonts w:asciiTheme="minorHAnsi" w:hAnsiTheme="minorHAnsi" w:cstheme="minorHAnsi"/>
              </w:rPr>
              <w:t>)</w:t>
            </w:r>
          </w:p>
          <w:p w14:paraId="0F08F2D3" w14:textId="46D48DBB" w:rsidR="00B93EF9" w:rsidRPr="005C6DF3" w:rsidRDefault="005C6DF3" w:rsidP="005C6D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93EF9" w:rsidRPr="005C6DF3">
              <w:rPr>
                <w:rFonts w:asciiTheme="minorHAnsi" w:hAnsiTheme="minorHAnsi" w:cstheme="minorHAnsi"/>
              </w:rPr>
              <w:t xml:space="preserve">* Coding Guide &amp; Data Entry Guide for Report Metadata Submittal Form </w:t>
            </w:r>
            <w:hyperlink r:id="rId16" w:history="1">
              <w:r w:rsidR="00B93EF9" w:rsidRPr="005C6DF3">
                <w:rPr>
                  <w:rStyle w:val="Hyperlink"/>
                  <w:rFonts w:asciiTheme="minorHAnsi" w:hAnsiTheme="minorHAnsi" w:cstheme="minorHAnsi"/>
                </w:rPr>
                <w:t>(CRABS-Data-Entry-Guide.pdf</w:t>
              </w:r>
            </w:hyperlink>
            <w:r w:rsidR="00B93EF9" w:rsidRPr="005C6DF3">
              <w:rPr>
                <w:rFonts w:asciiTheme="minorHAnsi" w:hAnsiTheme="minorHAnsi" w:cstheme="minorHAnsi"/>
              </w:rPr>
              <w:t xml:space="preserve"> </w:t>
            </w:r>
          </w:p>
          <w:p w14:paraId="24788430" w14:textId="4D1044FB" w:rsidR="00B93EF9" w:rsidRPr="005C6DF3" w:rsidRDefault="005C6DF3" w:rsidP="005C6D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93EF9" w:rsidRPr="005C6DF3">
              <w:rPr>
                <w:rFonts w:asciiTheme="minorHAnsi" w:hAnsiTheme="minorHAnsi" w:cstheme="minorHAnsi"/>
              </w:rPr>
              <w:t>^ Requesting Smithsonian Numbers for Site Records: What to Submit (</w:t>
            </w:r>
            <w:hyperlink r:id="rId17" w:history="1">
              <w:r w:rsidR="00B93EF9" w:rsidRPr="005C6DF3">
                <w:rPr>
                  <w:rStyle w:val="Hyperlink"/>
                  <w:rFonts w:asciiTheme="minorHAnsi" w:hAnsiTheme="minorHAnsi" w:cstheme="minorHAnsi"/>
                  <w:color w:val="ED7D31" w:themeColor="accent2"/>
                </w:rPr>
                <w:t>smithsonian-qr2.pdf</w:t>
              </w:r>
            </w:hyperlink>
            <w:r w:rsidR="00B93EF9" w:rsidRPr="005C6DF3">
              <w:rPr>
                <w:rFonts w:asciiTheme="minorHAnsi" w:hAnsiTheme="minorHAnsi" w:cstheme="minorHAnsi"/>
              </w:rPr>
              <w:t xml:space="preserve">) </w:t>
            </w:r>
          </w:p>
        </w:tc>
      </w:tr>
    </w:tbl>
    <w:p w14:paraId="28295ED9" w14:textId="77777777" w:rsidR="00B93EF9" w:rsidRDefault="00B93EF9" w:rsidP="00462801"/>
    <w:tbl>
      <w:tblPr>
        <w:tblW w:w="5000" w:type="pct"/>
        <w:tblBorders>
          <w:left w:val="single" w:sz="48" w:space="0" w:color="BF8F00"/>
        </w:tblBorders>
        <w:tblLook w:val="0620" w:firstRow="1" w:lastRow="0" w:firstColumn="0" w:lastColumn="0" w:noHBand="1" w:noVBand="1"/>
      </w:tblPr>
      <w:tblGrid>
        <w:gridCol w:w="2981"/>
        <w:gridCol w:w="1718"/>
        <w:gridCol w:w="3860"/>
        <w:gridCol w:w="39"/>
        <w:gridCol w:w="2142"/>
      </w:tblGrid>
      <w:tr w:rsidR="006407DD" w:rsidRPr="006407DD" w14:paraId="2FC12068" w14:textId="77777777">
        <w:trPr>
          <w:trHeight w:val="331"/>
        </w:trPr>
        <w:tc>
          <w:tcPr>
            <w:tcW w:w="5000" w:type="pct"/>
            <w:gridSpan w:val="5"/>
            <w:tcBorders>
              <w:top w:val="nil"/>
              <w:left w:val="single" w:sz="48" w:space="0" w:color="595959"/>
              <w:bottom w:val="nil"/>
              <w:right w:val="nil"/>
              <w:tl2br w:val="nil"/>
              <w:tr2bl w:val="nil"/>
            </w:tcBorders>
            <w:shd w:val="clear" w:color="auto" w:fill="595959"/>
          </w:tcPr>
          <w:p w14:paraId="68FC3D1B" w14:textId="57EE6A11" w:rsidR="004F7E9A" w:rsidRPr="006407DD" w:rsidRDefault="004F7E9A">
            <w:pPr>
              <w:spacing w:before="40" w:after="40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407D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1. Report Metadata</w:t>
            </w:r>
            <w:r w:rsidR="00892610" w:rsidRPr="006407D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*</w:t>
            </w:r>
          </w:p>
        </w:tc>
      </w:tr>
      <w:tr w:rsidR="006407DD" w:rsidRPr="006407DD" w14:paraId="6557F3DB" w14:textId="77777777">
        <w:tblPrEx>
          <w:tblBorders>
            <w:left w:val="none" w:sz="0" w:space="0" w:color="auto"/>
            <w:insideH w:val="single" w:sz="12" w:space="0" w:color="FFFFFF"/>
            <w:insideV w:val="single" w:sz="12" w:space="0" w:color="FFFFFF"/>
          </w:tblBorders>
        </w:tblPrEx>
        <w:trPr>
          <w:trHeight w:val="331"/>
        </w:trPr>
        <w:tc>
          <w:tcPr>
            <w:tcW w:w="1388" w:type="pct"/>
            <w:tcBorders>
              <w:top w:val="nil"/>
              <w:left w:val="single" w:sz="48" w:space="0" w:color="595959"/>
              <w:bottom w:val="nil"/>
              <w:right w:val="nil"/>
            </w:tcBorders>
            <w:shd w:val="clear" w:color="auto" w:fill="D9D9D9"/>
          </w:tcPr>
          <w:p w14:paraId="0B74F091" w14:textId="7067FCFE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FILE CODE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03DA785" w14:textId="60618EE9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COUNTY CODE</w:t>
            </w:r>
          </w:p>
        </w:tc>
        <w:tc>
          <w:tcPr>
            <w:tcW w:w="1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505FAC" w14:textId="19B47D8D" w:rsidR="00C51D75" w:rsidRPr="006407DD" w:rsidRDefault="00C51D75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LEAD AGENCY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</w:tcBorders>
            <w:shd w:val="clear" w:color="auto" w:fill="D9D9D9"/>
          </w:tcPr>
          <w:p w14:paraId="3E7338D4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REPORT DATE</w:t>
            </w:r>
          </w:p>
        </w:tc>
      </w:tr>
      <w:tr w:rsidR="006407DD" w:rsidRPr="006407DD" w14:paraId="4B3A4762" w14:textId="77777777">
        <w:tblPrEx>
          <w:tblBorders>
            <w:left w:val="none" w:sz="0" w:space="0" w:color="auto"/>
            <w:insideH w:val="single" w:sz="12" w:space="0" w:color="FFFFFF"/>
            <w:insideV w:val="single" w:sz="12" w:space="0" w:color="FFFFFF"/>
          </w:tblBorders>
        </w:tblPrEx>
        <w:trPr>
          <w:trHeight w:val="331"/>
        </w:trPr>
        <w:tc>
          <w:tcPr>
            <w:tcW w:w="1388" w:type="pct"/>
            <w:tcBorders>
              <w:top w:val="nil"/>
              <w:left w:val="single" w:sz="48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A330666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2898233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1815" w:type="pct"/>
            <w:gridSpan w:val="2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0549DD8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997" w:type="pct"/>
            <w:tcBorders>
              <w:top w:val="nil"/>
              <w:left w:val="single" w:sz="4" w:space="0" w:color="595959"/>
              <w:bottom w:val="nil"/>
            </w:tcBorders>
            <w:shd w:val="clear" w:color="auto" w:fill="auto"/>
          </w:tcPr>
          <w:p w14:paraId="09382D9B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6407DD" w:rsidRPr="006407DD" w14:paraId="371B3057" w14:textId="77777777">
        <w:tblPrEx>
          <w:tblBorders>
            <w:left w:val="none" w:sz="0" w:space="0" w:color="auto"/>
            <w:insideH w:val="single" w:sz="12" w:space="0" w:color="FFFFFF"/>
            <w:insideV w:val="single" w:sz="12" w:space="0" w:color="FFFFFF"/>
          </w:tblBorders>
        </w:tblPrEx>
        <w:trPr>
          <w:trHeight w:val="331"/>
        </w:trPr>
        <w:tc>
          <w:tcPr>
            <w:tcW w:w="1388" w:type="pct"/>
            <w:tcBorders>
              <w:top w:val="nil"/>
              <w:left w:val="single" w:sz="48" w:space="0" w:color="595959"/>
              <w:bottom w:val="nil"/>
              <w:right w:val="nil"/>
            </w:tcBorders>
            <w:shd w:val="clear" w:color="auto" w:fill="D9D9D9"/>
          </w:tcPr>
          <w:p w14:paraId="15D15DA9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AGENCY DOC/PROJECT NUMBER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C02D4D1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OTHER COUNTIES</w:t>
            </w:r>
          </w:p>
        </w:tc>
        <w:tc>
          <w:tcPr>
            <w:tcW w:w="1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AB2726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OTHER AGENCIES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</w:tcBorders>
            <w:shd w:val="clear" w:color="auto" w:fill="D9D9D9"/>
          </w:tcPr>
          <w:p w14:paraId="4809B2BF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SURVEY ACRES</w:t>
            </w:r>
          </w:p>
        </w:tc>
      </w:tr>
      <w:tr w:rsidR="006407DD" w:rsidRPr="006407DD" w14:paraId="78B0C632" w14:textId="77777777">
        <w:tblPrEx>
          <w:tblBorders>
            <w:left w:val="none" w:sz="0" w:space="0" w:color="auto"/>
            <w:insideH w:val="single" w:sz="12" w:space="0" w:color="FFFFFF"/>
            <w:insideV w:val="single" w:sz="12" w:space="0" w:color="FFFFFF"/>
          </w:tblBorders>
        </w:tblPrEx>
        <w:trPr>
          <w:trHeight w:val="331"/>
        </w:trPr>
        <w:tc>
          <w:tcPr>
            <w:tcW w:w="1388" w:type="pct"/>
            <w:tcBorders>
              <w:top w:val="nil"/>
              <w:left w:val="single" w:sz="48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91A431D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F8D6A47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1815" w:type="pct"/>
            <w:gridSpan w:val="2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F330F38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997" w:type="pct"/>
            <w:tcBorders>
              <w:top w:val="nil"/>
              <w:left w:val="single" w:sz="4" w:space="0" w:color="595959"/>
              <w:bottom w:val="nil"/>
            </w:tcBorders>
            <w:shd w:val="clear" w:color="auto" w:fill="auto"/>
          </w:tcPr>
          <w:p w14:paraId="04DBA0B4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6407DD" w:rsidRPr="006407DD" w14:paraId="247D70AD" w14:textId="77777777">
        <w:tblPrEx>
          <w:tblBorders>
            <w:left w:val="none" w:sz="0" w:space="0" w:color="auto"/>
            <w:insideH w:val="single" w:sz="12" w:space="0" w:color="FFFFFF"/>
            <w:insideV w:val="single" w:sz="12" w:space="0" w:color="FFFFFF"/>
          </w:tblBorders>
        </w:tblPrEx>
        <w:trPr>
          <w:trHeight w:val="331"/>
        </w:trPr>
        <w:tc>
          <w:tcPr>
            <w:tcW w:w="2188" w:type="pct"/>
            <w:gridSpan w:val="2"/>
            <w:tcBorders>
              <w:top w:val="nil"/>
              <w:left w:val="single" w:sz="48" w:space="0" w:color="595959"/>
              <w:bottom w:val="nil"/>
              <w:right w:val="nil"/>
            </w:tcBorders>
            <w:shd w:val="clear" w:color="auto" w:fill="D9D9D9"/>
          </w:tcPr>
          <w:p w14:paraId="1F050954" w14:textId="171180FB" w:rsidR="004F7E9A" w:rsidRPr="006407DD" w:rsidRDefault="00603EA4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AUTHORS</w:t>
            </w:r>
          </w:p>
        </w:tc>
        <w:tc>
          <w:tcPr>
            <w:tcW w:w="1797" w:type="pct"/>
            <w:tcBorders>
              <w:left w:val="nil"/>
              <w:right w:val="nil"/>
            </w:tcBorders>
            <w:shd w:val="clear" w:color="auto" w:fill="D9D9D9"/>
          </w:tcPr>
          <w:p w14:paraId="1F43A34D" w14:textId="5AB8B488" w:rsidR="004F7E9A" w:rsidRPr="006407DD" w:rsidRDefault="00603EA4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REPORT TITLE</w:t>
            </w:r>
          </w:p>
        </w:tc>
        <w:tc>
          <w:tcPr>
            <w:tcW w:w="1015" w:type="pct"/>
            <w:gridSpan w:val="2"/>
            <w:tcBorders>
              <w:left w:val="nil"/>
            </w:tcBorders>
            <w:shd w:val="clear" w:color="auto" w:fill="D9D9D9"/>
          </w:tcPr>
          <w:p w14:paraId="00DC74E7" w14:textId="1AE8052F" w:rsidR="004F7E9A" w:rsidRPr="006407DD" w:rsidRDefault="00603EA4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DOCUMENT TYPE</w:t>
            </w:r>
          </w:p>
        </w:tc>
      </w:tr>
      <w:tr w:rsidR="006407DD" w:rsidRPr="006407DD" w14:paraId="39C1B710" w14:textId="77777777">
        <w:tblPrEx>
          <w:tblBorders>
            <w:left w:val="none" w:sz="0" w:space="0" w:color="auto"/>
            <w:insideH w:val="single" w:sz="12" w:space="0" w:color="FFFFFF"/>
            <w:insideV w:val="single" w:sz="12" w:space="0" w:color="FFFFFF"/>
          </w:tblBorders>
        </w:tblPrEx>
        <w:trPr>
          <w:trHeight w:val="331"/>
        </w:trPr>
        <w:tc>
          <w:tcPr>
            <w:tcW w:w="2188" w:type="pct"/>
            <w:gridSpan w:val="2"/>
            <w:tcBorders>
              <w:top w:val="nil"/>
              <w:left w:val="single" w:sz="48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B585D82" w14:textId="77777777" w:rsidR="004F7E9A" w:rsidRPr="006407DD" w:rsidRDefault="004F7E9A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0" w:name="Text98"/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1797" w:type="pct"/>
            <w:tcBorders>
              <w:top w:val="nil"/>
              <w:left w:val="single" w:sz="4" w:space="0" w:color="595959"/>
              <w:bottom w:val="nil"/>
              <w:right w:val="single" w:sz="4" w:space="0" w:color="808080"/>
            </w:tcBorders>
            <w:shd w:val="clear" w:color="auto" w:fill="auto"/>
          </w:tcPr>
          <w:p w14:paraId="08084691" w14:textId="77777777" w:rsidR="004F7E9A" w:rsidRPr="006407DD" w:rsidRDefault="004F7E9A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" w:name="Text99"/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1015" w:type="pct"/>
            <w:gridSpan w:val="2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</w:tcPr>
          <w:p w14:paraId="3B4C5349" w14:textId="77777777" w:rsidR="00603EA4" w:rsidRPr="006407DD" w:rsidRDefault="00603EA4">
            <w:pPr>
              <w:spacing w:before="60" w:after="6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5568">
              <w:rPr>
                <w:rFonts w:ascii="Calibri" w:hAnsi="Calibri"/>
                <w:color w:val="000000" w:themeColor="text1"/>
                <w:sz w:val="16"/>
                <w:szCs w:val="16"/>
              </w:rPr>
            </w:r>
            <w:r w:rsidR="00D35568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separate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end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Inventory/Evaluation</w:t>
            </w:r>
          </w:p>
          <w:p w14:paraId="7A23E8D0" w14:textId="77777777" w:rsidR="00603EA4" w:rsidRPr="006407DD" w:rsidRDefault="00603EA4">
            <w:pPr>
              <w:spacing w:before="60" w:after="6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5568">
              <w:rPr>
                <w:rFonts w:ascii="Calibri" w:hAnsi="Calibri"/>
                <w:color w:val="000000" w:themeColor="text1"/>
                <w:sz w:val="16"/>
                <w:szCs w:val="16"/>
              </w:rPr>
            </w:r>
            <w:r w:rsidR="00D35568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separate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end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Mitigation/Excavation</w:t>
            </w:r>
          </w:p>
          <w:p w14:paraId="4EA776D6" w14:textId="77777777" w:rsidR="00603EA4" w:rsidRPr="006407DD" w:rsidRDefault="00603EA4">
            <w:pPr>
              <w:spacing w:before="60" w:after="6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5568">
              <w:rPr>
                <w:rFonts w:ascii="Calibri" w:hAnsi="Calibri"/>
                <w:color w:val="000000" w:themeColor="text1"/>
                <w:sz w:val="16"/>
                <w:szCs w:val="16"/>
              </w:rPr>
            </w:r>
            <w:r w:rsidR="00D35568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separate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end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Overview</w:t>
            </w:r>
          </w:p>
          <w:p w14:paraId="0986D294" w14:textId="77777777" w:rsidR="00603EA4" w:rsidRPr="006407DD" w:rsidRDefault="00603EA4">
            <w:pPr>
              <w:spacing w:before="60" w:after="6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5568">
              <w:rPr>
                <w:rFonts w:ascii="Calibri" w:hAnsi="Calibri"/>
                <w:color w:val="000000" w:themeColor="text1"/>
                <w:sz w:val="16"/>
                <w:szCs w:val="16"/>
              </w:rPr>
            </w:r>
            <w:r w:rsidR="00D35568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separate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end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Other</w:t>
            </w:r>
          </w:p>
          <w:p w14:paraId="4087EDFC" w14:textId="14491B49" w:rsidR="004F7E9A" w:rsidRPr="006407DD" w:rsidRDefault="00603EA4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5568">
              <w:rPr>
                <w:rFonts w:ascii="Calibri" w:hAnsi="Calibri"/>
                <w:color w:val="000000" w:themeColor="text1"/>
                <w:sz w:val="16"/>
                <w:szCs w:val="16"/>
              </w:rPr>
            </w:r>
            <w:r w:rsidR="00D35568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separate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end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Published Article</w:t>
            </w:r>
          </w:p>
        </w:tc>
      </w:tr>
    </w:tbl>
    <w:p w14:paraId="272A5657" w14:textId="1E3F1323" w:rsidR="00D34542" w:rsidRDefault="00D34542" w:rsidP="00462801"/>
    <w:tbl>
      <w:tblPr>
        <w:tblW w:w="5000" w:type="pct"/>
        <w:tblBorders>
          <w:insideH w:val="single" w:sz="12" w:space="0" w:color="FFFFFF"/>
          <w:insideV w:val="single" w:sz="12" w:space="0" w:color="FFFFFF"/>
        </w:tblBorders>
        <w:tblLook w:val="0620" w:firstRow="1" w:lastRow="0" w:firstColumn="0" w:lastColumn="0" w:noHBand="1" w:noVBand="1"/>
      </w:tblPr>
      <w:tblGrid>
        <w:gridCol w:w="1277"/>
        <w:gridCol w:w="644"/>
        <w:gridCol w:w="807"/>
        <w:gridCol w:w="639"/>
        <w:gridCol w:w="934"/>
        <w:gridCol w:w="1027"/>
        <w:gridCol w:w="222"/>
        <w:gridCol w:w="1144"/>
        <w:gridCol w:w="639"/>
        <w:gridCol w:w="807"/>
        <w:gridCol w:w="639"/>
        <w:gridCol w:w="934"/>
        <w:gridCol w:w="1027"/>
      </w:tblGrid>
      <w:tr w:rsidR="006407DD" w:rsidRPr="006407DD" w14:paraId="39FDB678" w14:textId="77777777">
        <w:trPr>
          <w:trHeight w:val="331"/>
        </w:trPr>
        <w:tc>
          <w:tcPr>
            <w:tcW w:w="5000" w:type="pct"/>
            <w:gridSpan w:val="13"/>
            <w:tcBorders>
              <w:top w:val="single" w:sz="4" w:space="0" w:color="808080"/>
              <w:left w:val="single" w:sz="48" w:space="0" w:color="595959"/>
              <w:bottom w:val="single" w:sz="4" w:space="0" w:color="808080"/>
              <w:right w:val="nil"/>
              <w:tl2br w:val="nil"/>
              <w:tr2bl w:val="nil"/>
            </w:tcBorders>
            <w:shd w:val="clear" w:color="auto" w:fill="595959"/>
          </w:tcPr>
          <w:p w14:paraId="7BE92357" w14:textId="7EFED0A2" w:rsidR="00B30F1C" w:rsidRPr="006407DD" w:rsidRDefault="00B30F1C">
            <w:pPr>
              <w:spacing w:before="40" w:after="40"/>
              <w:rPr>
                <w:rFonts w:ascii="Calibri Light" w:hAnsi="Calibri Light" w:cs="Calibri"/>
                <w:b/>
                <w:bCs/>
                <w:color w:val="FFFFFF" w:themeColor="background1"/>
              </w:rPr>
            </w:pPr>
            <w:r w:rsidRPr="006407DD">
              <w:rPr>
                <w:rFonts w:ascii="Calibri Light" w:hAnsi="Calibri Light" w:cs="Calibri"/>
                <w:b/>
                <w:bCs/>
                <w:color w:val="FFFFFF" w:themeColor="background1"/>
              </w:rPr>
              <w:t>2. Location</w:t>
            </w:r>
          </w:p>
        </w:tc>
      </w:tr>
      <w:tr w:rsidR="006407DD" w:rsidRPr="006407DD" w14:paraId="47C8FF37" w14:textId="77777777">
        <w:trPr>
          <w:trHeight w:val="331"/>
        </w:trPr>
        <w:tc>
          <w:tcPr>
            <w:tcW w:w="603" w:type="pct"/>
            <w:tcBorders>
              <w:top w:val="single" w:sz="4" w:space="0" w:color="808080"/>
              <w:left w:val="single" w:sz="48" w:space="0" w:color="595959"/>
              <w:bottom w:val="nil"/>
              <w:right w:val="single" w:sz="4" w:space="0" w:color="808080"/>
            </w:tcBorders>
            <w:shd w:val="clear" w:color="auto" w:fill="D0CECE"/>
          </w:tcPr>
          <w:p w14:paraId="189BF845" w14:textId="05AD5F38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TOWNSHIP</w:t>
            </w:r>
          </w:p>
        </w:tc>
        <w:tc>
          <w:tcPr>
            <w:tcW w:w="30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32901C40" w14:textId="672A8D55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N/S</w:t>
            </w:r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5D988B08" w14:textId="667CD33D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RANGE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401A8C32" w14:textId="5DC0B170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E/W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55812F48" w14:textId="4463ED34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SECTION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D0CECE"/>
          </w:tcPr>
          <w:p w14:paraId="57FFC42E" w14:textId="488FC3B9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QUARTER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0A160F8D" w14:textId="77777777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D0CECE"/>
          </w:tcPr>
          <w:p w14:paraId="0B5F4AD9" w14:textId="6EB94D03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TOWNSHIP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61C72A44" w14:textId="55CC6566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N/S</w:t>
            </w:r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30AD5ED3" w14:textId="1D5AD6E5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RANGE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061BA29E" w14:textId="40F2C4B1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E/W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6D3A3254" w14:textId="3C70884D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SECTION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nil"/>
            </w:tcBorders>
            <w:shd w:val="clear" w:color="auto" w:fill="D0CECE"/>
          </w:tcPr>
          <w:p w14:paraId="6CA9C3CA" w14:textId="4429CF2F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QUARTER</w:t>
            </w:r>
          </w:p>
        </w:tc>
      </w:tr>
    </w:tbl>
    <w:p w14:paraId="62CE76AC" w14:textId="77777777" w:rsidR="00B30F1C" w:rsidRDefault="00B30F1C" w:rsidP="00462801">
      <w:pPr>
        <w:sectPr w:rsidR="00B30F1C" w:rsidSect="00A16CEA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 w:code="1"/>
          <w:pgMar w:top="720" w:right="720" w:bottom="720" w:left="720" w:header="432" w:footer="432" w:gutter="0"/>
          <w:pgNumType w:start="1"/>
          <w:cols w:space="720"/>
          <w:docGrid w:linePitch="360"/>
        </w:sectPr>
      </w:pPr>
    </w:p>
    <w:tbl>
      <w:tblPr>
        <w:tblW w:w="5000" w:type="pct"/>
        <w:tblBorders>
          <w:insideH w:val="single" w:sz="12" w:space="0" w:color="FFFFFF"/>
          <w:insideV w:val="single" w:sz="12" w:space="0" w:color="FFFFFF"/>
        </w:tblBorders>
        <w:tblLook w:val="0620" w:firstRow="1" w:lastRow="0" w:firstColumn="0" w:lastColumn="0" w:noHBand="1" w:noVBand="1"/>
      </w:tblPr>
      <w:tblGrid>
        <w:gridCol w:w="1337"/>
        <w:gridCol w:w="715"/>
        <w:gridCol w:w="715"/>
        <w:gridCol w:w="715"/>
        <w:gridCol w:w="881"/>
        <w:gridCol w:w="971"/>
        <w:gridCol w:w="263"/>
        <w:gridCol w:w="1120"/>
        <w:gridCol w:w="715"/>
        <w:gridCol w:w="793"/>
        <w:gridCol w:w="715"/>
        <w:gridCol w:w="856"/>
        <w:gridCol w:w="944"/>
      </w:tblGrid>
      <w:tr w:rsidR="00ED2171" w:rsidRPr="00C007D0" w14:paraId="0BE48B60" w14:textId="77777777">
        <w:trPr>
          <w:trHeight w:val="331"/>
        </w:trPr>
        <w:tc>
          <w:tcPr>
            <w:tcW w:w="625" w:type="pct"/>
            <w:tcBorders>
              <w:top w:val="nil"/>
              <w:left w:val="single" w:sz="48" w:space="0" w:color="595959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6C68B89A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087ECA82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032B99B3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3AB40B8B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41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282BB116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</w:tcPr>
          <w:p w14:paraId="2F355E74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/>
          </w:tcPr>
          <w:p w14:paraId="2D754A3B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07AD74DB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2468AA9C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5E65ED39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074A99A6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53F52508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</w:tcPr>
          <w:p w14:paraId="7E9A98CA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</w:tr>
      <w:tr w:rsidR="00ED2171" w:rsidRPr="00C007D0" w14:paraId="255421DE" w14:textId="77777777">
        <w:trPr>
          <w:trHeight w:val="331"/>
        </w:trPr>
        <w:tc>
          <w:tcPr>
            <w:tcW w:w="625" w:type="pct"/>
            <w:tcBorders>
              <w:top w:val="single" w:sz="4" w:space="0" w:color="808080"/>
              <w:left w:val="single" w:sz="48" w:space="0" w:color="595959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C39D71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7BE166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82EEBA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0D4C42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334F07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016B8B3A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C8CEB8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AF277C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8A9FB2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1D3127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F37592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F21D29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556D6F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4725EB1" w14:textId="15B25005" w:rsidR="00E71FC0" w:rsidRDefault="008B7FAC" w:rsidP="00B30F1C">
      <w:pPr>
        <w:jc w:val="right"/>
        <w:rPr>
          <w:i/>
          <w:iCs/>
          <w:color w:val="A6A6A6"/>
        </w:rPr>
      </w:pPr>
      <w:r w:rsidRPr="00DE0E05">
        <w:rPr>
          <w:i/>
          <w:iCs/>
          <w:color w:val="A6A6A6"/>
        </w:rPr>
        <w:t xml:space="preserve"> </w:t>
      </w:r>
      <w:r w:rsidR="00DE0E05" w:rsidRPr="00DE0E05">
        <w:rPr>
          <w:i/>
          <w:iCs/>
          <w:color w:val="A6A6A6"/>
        </w:rPr>
        <w:t>(tab from last cell to add rows)</w:t>
      </w:r>
    </w:p>
    <w:p w14:paraId="4C821219" w14:textId="77777777" w:rsidR="00B30F1C" w:rsidRDefault="00B30F1C" w:rsidP="00B30F1C">
      <w:pPr>
        <w:rPr>
          <w:i/>
          <w:iCs/>
          <w:color w:val="A6A6A6"/>
        </w:rPr>
        <w:sectPr w:rsidR="00B30F1C" w:rsidSect="00B30F1C">
          <w:type w:val="continuous"/>
          <w:pgSz w:w="12240" w:h="15840" w:code="1"/>
          <w:pgMar w:top="720" w:right="720" w:bottom="720" w:left="720" w:header="432" w:footer="432" w:gutter="0"/>
          <w:pgNumType w:start="1"/>
          <w:cols w:space="720"/>
          <w:formProt w:val="0"/>
          <w:docGrid w:linePitch="360"/>
        </w:sectPr>
      </w:pPr>
    </w:p>
    <w:p w14:paraId="1772356B" w14:textId="77777777" w:rsidR="00E71FC0" w:rsidRPr="00E71FC0" w:rsidRDefault="00E71FC0" w:rsidP="004F7E9A">
      <w:pPr>
        <w:pStyle w:val="Heading1"/>
        <w:jc w:val="left"/>
        <w:rPr>
          <w:color w:val="FFC000"/>
        </w:rPr>
      </w:pPr>
    </w:p>
    <w:tbl>
      <w:tblPr>
        <w:tblW w:w="5000" w:type="pct"/>
        <w:tblBorders>
          <w:left w:val="single" w:sz="48" w:space="0" w:color="BF8F00"/>
        </w:tblBorders>
        <w:tblLook w:val="0620" w:firstRow="1" w:lastRow="0" w:firstColumn="0" w:lastColumn="0" w:noHBand="1" w:noVBand="1"/>
      </w:tblPr>
      <w:tblGrid>
        <w:gridCol w:w="2651"/>
        <w:gridCol w:w="2552"/>
        <w:gridCol w:w="518"/>
        <w:gridCol w:w="2633"/>
        <w:gridCol w:w="2386"/>
      </w:tblGrid>
      <w:tr w:rsidR="00ED2171" w:rsidRPr="00C007D0" w14:paraId="7CCC162C" w14:textId="77777777">
        <w:trPr>
          <w:trHeight w:val="331"/>
        </w:trPr>
        <w:tc>
          <w:tcPr>
            <w:tcW w:w="5000" w:type="pct"/>
            <w:gridSpan w:val="5"/>
            <w:tcBorders>
              <w:top w:val="nil"/>
              <w:left w:val="single" w:sz="48" w:space="0" w:color="595959"/>
              <w:bottom w:val="nil"/>
              <w:right w:val="nil"/>
              <w:tl2br w:val="nil"/>
              <w:tr2bl w:val="nil"/>
            </w:tcBorders>
            <w:shd w:val="clear" w:color="auto" w:fill="595959"/>
          </w:tcPr>
          <w:p w14:paraId="1377FA5A" w14:textId="25F099ED" w:rsidR="00E71FC0" w:rsidRDefault="00E71FC0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2. </w:t>
            </w:r>
            <w:r w:rsidR="00DE0E0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Sites</w:t>
            </w:r>
            <w:r w:rsidR="00546A5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^</w:t>
            </w:r>
          </w:p>
        </w:tc>
      </w:tr>
      <w:tr w:rsidR="006407DD" w:rsidRPr="006407DD" w14:paraId="5DB8F878" w14:textId="77777777">
        <w:tblPrEx>
          <w:tblBorders>
            <w:left w:val="none" w:sz="0" w:space="0" w:color="auto"/>
            <w:insideH w:val="single" w:sz="12" w:space="0" w:color="FFFFFF"/>
            <w:insideV w:val="single" w:sz="12" w:space="0" w:color="FFFFFF"/>
          </w:tblBorders>
        </w:tblPrEx>
        <w:trPr>
          <w:trHeight w:val="331"/>
        </w:trPr>
        <w:tc>
          <w:tcPr>
            <w:tcW w:w="1234" w:type="pct"/>
            <w:tcBorders>
              <w:top w:val="nil"/>
              <w:left w:val="single" w:sz="48" w:space="0" w:color="595959"/>
              <w:bottom w:val="nil"/>
              <w:right w:val="nil"/>
            </w:tcBorders>
            <w:shd w:val="clear" w:color="auto" w:fill="D0CECE"/>
          </w:tcPr>
          <w:p w14:paraId="3A030708" w14:textId="0AB90066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 xml:space="preserve">SMITHSONIAN NUMBER 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486B9936" w14:textId="0BFED8A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SITE NAME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62E17D77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3849ABA1" w14:textId="1A4DF2A4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 xml:space="preserve">SMITHSONIAN NUMBER 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</w:tcBorders>
            <w:shd w:val="clear" w:color="auto" w:fill="D0CECE"/>
          </w:tcPr>
          <w:p w14:paraId="79737769" w14:textId="31641DF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SITE NAME</w:t>
            </w:r>
          </w:p>
        </w:tc>
      </w:tr>
    </w:tbl>
    <w:p w14:paraId="1C210137" w14:textId="77777777" w:rsidR="00E71FC0" w:rsidRPr="006407DD" w:rsidRDefault="00E71FC0" w:rsidP="00E71FC0">
      <w:pPr>
        <w:pStyle w:val="Heading1"/>
        <w:rPr>
          <w:rFonts w:ascii="Calibri" w:hAnsi="Calibri" w:cs="Calibri"/>
          <w:bCs/>
          <w:color w:val="000000" w:themeColor="text1"/>
          <w:szCs w:val="24"/>
        </w:rPr>
        <w:sectPr w:rsidR="00E71FC0" w:rsidRPr="006407DD" w:rsidSect="00B30F1C">
          <w:type w:val="continuous"/>
          <w:pgSz w:w="12240" w:h="15840" w:code="1"/>
          <w:pgMar w:top="720" w:right="720" w:bottom="720" w:left="720" w:header="432" w:footer="432" w:gutter="0"/>
          <w:pgNumType w:start="1"/>
          <w:cols w:space="720"/>
          <w:docGrid w:linePitch="360"/>
        </w:sectPr>
      </w:pPr>
    </w:p>
    <w:tbl>
      <w:tblPr>
        <w:tblW w:w="5000" w:type="pct"/>
        <w:tblBorders>
          <w:insideH w:val="single" w:sz="12" w:space="0" w:color="FFFFFF"/>
          <w:insideV w:val="single" w:sz="12" w:space="0" w:color="FFFFFF"/>
        </w:tblBorders>
        <w:tblLook w:val="0620" w:firstRow="1" w:lastRow="0" w:firstColumn="0" w:lastColumn="0" w:noHBand="1" w:noVBand="1"/>
      </w:tblPr>
      <w:tblGrid>
        <w:gridCol w:w="2569"/>
        <w:gridCol w:w="2844"/>
        <w:gridCol w:w="275"/>
        <w:gridCol w:w="2661"/>
        <w:gridCol w:w="2391"/>
      </w:tblGrid>
      <w:tr w:rsidR="006407DD" w:rsidRPr="006407DD" w14:paraId="24D716F3" w14:textId="77777777">
        <w:trPr>
          <w:trHeight w:val="331"/>
        </w:trPr>
        <w:tc>
          <w:tcPr>
            <w:tcW w:w="1196" w:type="pct"/>
            <w:tcBorders>
              <w:top w:val="nil"/>
              <w:left w:val="single" w:sz="48" w:space="0" w:color="595959"/>
              <w:bottom w:val="single" w:sz="4" w:space="0" w:color="595959"/>
              <w:right w:val="single" w:sz="4" w:space="0" w:color="595959"/>
              <w:tl2br w:val="nil"/>
              <w:tr2bl w:val="nil"/>
            </w:tcBorders>
            <w:shd w:val="clear" w:color="auto" w:fill="auto"/>
          </w:tcPr>
          <w:p w14:paraId="39386ADB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324" w:type="pct"/>
            <w:tcBorders>
              <w:top w:val="nil"/>
              <w:left w:val="single" w:sz="4" w:space="0" w:color="595959"/>
              <w:bottom w:val="single" w:sz="4" w:space="0" w:color="595959"/>
              <w:right w:val="nil"/>
              <w:tl2br w:val="nil"/>
              <w:tr2bl w:val="nil"/>
            </w:tcBorders>
            <w:shd w:val="clear" w:color="auto" w:fill="auto"/>
          </w:tcPr>
          <w:p w14:paraId="68059103" w14:textId="6D826A3D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0CECE"/>
          </w:tcPr>
          <w:p w14:paraId="3898FBF4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  <w:tl2br w:val="nil"/>
              <w:tr2bl w:val="nil"/>
            </w:tcBorders>
            <w:shd w:val="clear" w:color="auto" w:fill="auto"/>
          </w:tcPr>
          <w:p w14:paraId="74A282B8" w14:textId="22F3A331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113" w:type="pct"/>
            <w:tcBorders>
              <w:top w:val="nil"/>
              <w:left w:val="single" w:sz="4" w:space="0" w:color="595959"/>
              <w:bottom w:val="single" w:sz="4" w:space="0" w:color="595959"/>
              <w:right w:val="nil"/>
              <w:tl2br w:val="nil"/>
              <w:tr2bl w:val="nil"/>
            </w:tcBorders>
            <w:shd w:val="clear" w:color="auto" w:fill="auto"/>
          </w:tcPr>
          <w:p w14:paraId="67F45E6B" w14:textId="6AFDAB56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</w:tr>
      <w:tr w:rsidR="00D35568" w:rsidRPr="006407DD" w14:paraId="2F557371" w14:textId="77777777" w:rsidTr="00D35568">
        <w:trPr>
          <w:trHeight w:val="331"/>
        </w:trPr>
        <w:tc>
          <w:tcPr>
            <w:tcW w:w="1196" w:type="pct"/>
            <w:tcBorders>
              <w:top w:val="single" w:sz="4" w:space="0" w:color="595959"/>
              <w:left w:val="single" w:sz="4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D31C34C" w14:textId="7BC2C2D8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3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</w:tcPr>
          <w:p w14:paraId="591E2A8D" w14:textId="79B9C809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75534B4C" w14:textId="77777777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77C87EA" w14:textId="673BECF0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1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1F76E5AA" w14:textId="00FDB425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</w:tr>
      <w:tr w:rsidR="00D35568" w:rsidRPr="006407DD" w14:paraId="7497D8FF" w14:textId="77777777" w:rsidTr="00D35568">
        <w:trPr>
          <w:trHeight w:val="331"/>
        </w:trPr>
        <w:tc>
          <w:tcPr>
            <w:tcW w:w="1196" w:type="pct"/>
            <w:tcBorders>
              <w:top w:val="single" w:sz="4" w:space="0" w:color="595959"/>
              <w:left w:val="single" w:sz="4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E2BE726" w14:textId="5261D59D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3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</w:tcPr>
          <w:p w14:paraId="554F90F1" w14:textId="0E4CD9EE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68785C38" w14:textId="77777777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C76B50C" w14:textId="35513689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1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210C6BFF" w14:textId="07A5ECA8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</w:tr>
      <w:tr w:rsidR="00D35568" w:rsidRPr="006407DD" w14:paraId="108284FE" w14:textId="77777777" w:rsidTr="00D35568">
        <w:trPr>
          <w:trHeight w:val="331"/>
        </w:trPr>
        <w:tc>
          <w:tcPr>
            <w:tcW w:w="1196" w:type="pct"/>
            <w:tcBorders>
              <w:top w:val="single" w:sz="4" w:space="0" w:color="595959"/>
              <w:left w:val="single" w:sz="4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CA454D5" w14:textId="4341D77A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3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</w:tcPr>
          <w:p w14:paraId="27574852" w14:textId="4FF44387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5A7E3C91" w14:textId="77777777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7E66B28" w14:textId="68CF7492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1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1DA9A743" w14:textId="79B7FFC5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</w:tr>
      <w:tr w:rsidR="00D35568" w:rsidRPr="006407DD" w14:paraId="1BEC7064" w14:textId="77777777" w:rsidTr="00D35568">
        <w:trPr>
          <w:trHeight w:val="331"/>
        </w:trPr>
        <w:tc>
          <w:tcPr>
            <w:tcW w:w="1196" w:type="pct"/>
            <w:tcBorders>
              <w:top w:val="single" w:sz="4" w:space="0" w:color="595959"/>
              <w:left w:val="single" w:sz="4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8149EF0" w14:textId="21F9F765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3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</w:tcPr>
          <w:p w14:paraId="1A221829" w14:textId="0D94B104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29058E80" w14:textId="77777777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538816A" w14:textId="1C579955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1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73C9B332" w14:textId="67A2122A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</w:tr>
      <w:tr w:rsidR="00D35568" w:rsidRPr="006407DD" w14:paraId="15BEEC50" w14:textId="77777777">
        <w:trPr>
          <w:trHeight w:val="331"/>
        </w:trPr>
        <w:tc>
          <w:tcPr>
            <w:tcW w:w="1196" w:type="pct"/>
            <w:tcBorders>
              <w:top w:val="single" w:sz="4" w:space="0" w:color="595959"/>
              <w:left w:val="single" w:sz="48" w:space="0" w:color="595959"/>
              <w:bottom w:val="single" w:sz="4" w:space="0" w:color="808080"/>
              <w:right w:val="single" w:sz="4" w:space="0" w:color="595959"/>
            </w:tcBorders>
            <w:shd w:val="clear" w:color="auto" w:fill="auto"/>
          </w:tcPr>
          <w:p w14:paraId="6DD28615" w14:textId="7222D88B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324" w:type="pct"/>
            <w:tcBorders>
              <w:top w:val="single" w:sz="4" w:space="0" w:color="595959"/>
              <w:left w:val="single" w:sz="4" w:space="0" w:color="595959"/>
              <w:bottom w:val="single" w:sz="4" w:space="0" w:color="808080"/>
              <w:right w:val="nil"/>
            </w:tcBorders>
            <w:shd w:val="clear" w:color="auto" w:fill="auto"/>
          </w:tcPr>
          <w:p w14:paraId="406EBDCD" w14:textId="3DDA34B9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73744A25" w14:textId="77777777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9" w:type="pct"/>
            <w:tcBorders>
              <w:top w:val="single" w:sz="4" w:space="0" w:color="595959"/>
              <w:left w:val="nil"/>
              <w:bottom w:val="single" w:sz="4" w:space="0" w:color="808080"/>
              <w:right w:val="single" w:sz="4" w:space="0" w:color="595959"/>
            </w:tcBorders>
            <w:shd w:val="clear" w:color="auto" w:fill="auto"/>
          </w:tcPr>
          <w:p w14:paraId="4F4D6421" w14:textId="77256A28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113" w:type="pct"/>
            <w:tcBorders>
              <w:top w:val="single" w:sz="4" w:space="0" w:color="595959"/>
              <w:left w:val="single" w:sz="4" w:space="0" w:color="595959"/>
              <w:bottom w:val="single" w:sz="4" w:space="0" w:color="808080"/>
            </w:tcBorders>
            <w:shd w:val="clear" w:color="auto" w:fill="auto"/>
          </w:tcPr>
          <w:p w14:paraId="67071509" w14:textId="71666F46" w:rsidR="00D35568" w:rsidRPr="006407DD" w:rsidRDefault="00D35568" w:rsidP="00D35568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</w:tr>
    </w:tbl>
    <w:p w14:paraId="2C8F7B19" w14:textId="17D9B2F0" w:rsidR="00E71FC0" w:rsidRDefault="008B7FAC" w:rsidP="00E71FC0">
      <w:pPr>
        <w:jc w:val="right"/>
        <w:rPr>
          <w:i/>
          <w:iCs/>
          <w:color w:val="A6A6A6"/>
        </w:rPr>
      </w:pPr>
      <w:r w:rsidRPr="00E71FC0">
        <w:rPr>
          <w:i/>
          <w:iCs/>
          <w:color w:val="A6A6A6"/>
        </w:rPr>
        <w:t xml:space="preserve"> </w:t>
      </w:r>
      <w:r w:rsidR="00E71FC0" w:rsidRPr="00E71FC0">
        <w:rPr>
          <w:i/>
          <w:iCs/>
          <w:color w:val="A6A6A6"/>
        </w:rPr>
        <w:t>(tab from last cell to add rows)</w:t>
      </w:r>
    </w:p>
    <w:p w14:paraId="51006B40" w14:textId="77777777" w:rsidR="009D0EBA" w:rsidRDefault="009D0EBA" w:rsidP="00546A52">
      <w:pPr>
        <w:pBdr>
          <w:bottom w:val="single" w:sz="4" w:space="1" w:color="auto"/>
        </w:pBdr>
        <w:jc w:val="right"/>
        <w:rPr>
          <w:i/>
          <w:iCs/>
          <w:color w:val="A6A6A6"/>
        </w:rPr>
      </w:pPr>
    </w:p>
    <w:p w14:paraId="2F7FEDAB" w14:textId="0B6B301E" w:rsidR="00A57755" w:rsidRPr="009D0EBA" w:rsidRDefault="00A57755" w:rsidP="00A57755">
      <w:pPr>
        <w:ind w:left="432" w:hanging="432"/>
        <w:rPr>
          <w:rFonts w:ascii="Calibri" w:hAnsi="Calibri" w:cs="Calibri"/>
          <w:sz w:val="18"/>
          <w:szCs w:val="18"/>
        </w:rPr>
      </w:pPr>
      <w:r w:rsidRPr="004C7BB3">
        <w:rPr>
          <w:rFonts w:cstheme="minorHAnsi"/>
        </w:rPr>
        <w:t xml:space="preserve">  </w:t>
      </w:r>
    </w:p>
    <w:p w14:paraId="049B10AB" w14:textId="77777777" w:rsidR="009D0EBA" w:rsidRPr="00E71FC0" w:rsidRDefault="009D0EBA" w:rsidP="00E71FC0">
      <w:pPr>
        <w:jc w:val="right"/>
        <w:rPr>
          <w:i/>
          <w:iCs/>
          <w:color w:val="A6A6A6"/>
        </w:rPr>
      </w:pPr>
    </w:p>
    <w:sectPr w:rsidR="009D0EBA" w:rsidRPr="00E71FC0" w:rsidSect="008365C7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60C28" w14:textId="77777777" w:rsidR="0060363B" w:rsidRDefault="0060363B" w:rsidP="00346474">
      <w:r>
        <w:separator/>
      </w:r>
    </w:p>
  </w:endnote>
  <w:endnote w:type="continuationSeparator" w:id="0">
    <w:p w14:paraId="51D69D4A" w14:textId="77777777" w:rsidR="0060363B" w:rsidRDefault="0060363B" w:rsidP="003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99364" w14:textId="1A1171F6" w:rsidR="00A57755" w:rsidRPr="009C49BD" w:rsidRDefault="00A57755" w:rsidP="00A57755">
    <w:pPr>
      <w:pBdr>
        <w:top w:val="single" w:sz="4" w:space="1" w:color="5B9BD5" w:themeColor="accent5"/>
      </w:pBdr>
      <w:jc w:val="center"/>
      <w:rPr>
        <w:rFonts w:cstheme="minorHAnsi"/>
        <w:b/>
        <w:bCs/>
        <w:sz w:val="18"/>
        <w:szCs w:val="18"/>
      </w:rPr>
    </w:pPr>
    <w:r w:rsidRPr="00746620">
      <w:rPr>
        <w:rFonts w:cstheme="minorHAnsi"/>
        <w:sz w:val="18"/>
        <w:szCs w:val="18"/>
      </w:rPr>
      <w:t>PO Box 20120</w:t>
    </w:r>
    <w:r>
      <w:rPr>
        <w:rFonts w:cstheme="minorHAnsi"/>
        <w:sz w:val="18"/>
        <w:szCs w:val="18"/>
      </w:rPr>
      <w:t>1</w:t>
    </w:r>
    <w:r w:rsidRPr="00746620">
      <w:rPr>
        <w:rFonts w:cstheme="minorHAnsi"/>
        <w:sz w:val="18"/>
        <w:szCs w:val="18"/>
      </w:rPr>
      <w:t xml:space="preserve"> – Helena, MT 59620-120</w:t>
    </w:r>
    <w:r>
      <w:rPr>
        <w:rFonts w:cstheme="minorHAnsi"/>
        <w:sz w:val="18"/>
        <w:szCs w:val="18"/>
      </w:rPr>
      <w:t>1</w:t>
    </w:r>
    <w:r w:rsidRPr="00746620">
      <w:rPr>
        <w:rFonts w:cstheme="minorHAnsi"/>
        <w:sz w:val="18"/>
        <w:szCs w:val="18"/>
      </w:rPr>
      <w:t xml:space="preserve"> </w:t>
    </w:r>
    <w:r w:rsidRPr="00746620">
      <w:rPr>
        <w:rFonts w:cstheme="minorHAnsi"/>
        <w:b/>
        <w:bCs/>
        <w:sz w:val="18"/>
        <w:szCs w:val="18"/>
      </w:rPr>
      <w:t>|</w:t>
    </w:r>
    <w:r w:rsidRPr="00746620">
      <w:rPr>
        <w:rFonts w:cstheme="minorHAnsi"/>
        <w:sz w:val="18"/>
        <w:szCs w:val="18"/>
      </w:rPr>
      <w:t xml:space="preserve"> (406) 444-7715 – </w:t>
    </w:r>
    <w:hyperlink r:id="rId1" w:history="1">
      <w:r w:rsidRPr="00746620">
        <w:rPr>
          <w:rStyle w:val="Hyperlink"/>
          <w:rFonts w:cstheme="minorHAnsi"/>
          <w:color w:val="ED7D31" w:themeColor="accent2"/>
          <w:sz w:val="18"/>
          <w:szCs w:val="18"/>
        </w:rPr>
        <w:t>mtshpo@mt.gov</w:t>
      </w:r>
    </w:hyperlink>
    <w:r>
      <w:rPr>
        <w:rFonts w:cstheme="minorHAnsi"/>
        <w:b/>
        <w:bCs/>
        <w:sz w:val="18"/>
        <w:szCs w:val="18"/>
      </w:rPr>
      <w:t xml:space="preserve"> </w:t>
    </w:r>
    <w:r w:rsidRPr="00746620">
      <w:rPr>
        <w:rFonts w:cstheme="minorHAnsi"/>
        <w:sz w:val="18"/>
        <w:szCs w:val="18"/>
      </w:rPr>
      <w:t xml:space="preserve">| </w:t>
    </w:r>
    <w:hyperlink r:id="rId2" w:history="1">
      <w:r w:rsidRPr="002C5A6E">
        <w:rPr>
          <w:rStyle w:val="Hyperlink"/>
          <w:rFonts w:cstheme="minorHAnsi"/>
          <w:sz w:val="18"/>
          <w:szCs w:val="18"/>
        </w:rPr>
        <w:t>https://mhs.mt.gov/Shpo/Forms</w:t>
      </w:r>
    </w:hyperlink>
    <w:r>
      <w:rPr>
        <w:rFonts w:cstheme="minorHAnsi"/>
        <w:sz w:val="18"/>
        <w:szCs w:val="18"/>
      </w:rPr>
      <w:t xml:space="preserve"> (</w:t>
    </w:r>
    <w:r>
      <w:rPr>
        <w:rFonts w:cstheme="minorHAnsi"/>
        <w:sz w:val="18"/>
        <w:szCs w:val="18"/>
      </w:rPr>
      <w:t>META</w:t>
    </w:r>
    <w:r w:rsidR="00B93EF9">
      <w:rPr>
        <w:rFonts w:cstheme="minorHAnsi"/>
        <w:sz w:val="18"/>
        <w:szCs w:val="18"/>
      </w:rPr>
      <w:t>F</w:t>
    </w:r>
    <w:r>
      <w:rPr>
        <w:rFonts w:cstheme="minorHAnsi"/>
        <w:sz w:val="18"/>
        <w:szCs w:val="18"/>
      </w:rPr>
      <w:t>orm</w:t>
    </w:r>
    <w:r>
      <w:rPr>
        <w:rFonts w:cstheme="minorHAnsi"/>
        <w:sz w:val="18"/>
        <w:szCs w:val="18"/>
      </w:rPr>
      <w:t>.docx)</w:t>
    </w:r>
  </w:p>
  <w:p w14:paraId="062CCD93" w14:textId="0346F249" w:rsidR="00E71FC0" w:rsidRPr="00A57755" w:rsidRDefault="00E71FC0" w:rsidP="00A57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59ED0" w14:textId="40CE54C5" w:rsidR="00E71FC0" w:rsidRDefault="00190EAA" w:rsidP="00FB3D82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1D369B8" wp14:editId="5FBBC055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1914525" cy="370205"/>
          <wp:effectExtent l="0" t="0" r="0" b="0"/>
          <wp:wrapSquare wrapText="bothSides"/>
          <wp:docPr id="7" name="Picture 16" descr="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890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FC0">
      <w:t xml:space="preserve"> CSR/HPR FORM </w:t>
    </w:r>
    <w:proofErr w:type="gramStart"/>
    <w:r w:rsidR="00E71FC0">
      <w:t>1  -</w:t>
    </w:r>
    <w:proofErr w:type="gramEnd"/>
    <w:r w:rsidR="00E71FC0">
      <w:t xml:space="preserve"> Version 2022 – &lt;path&gt;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32197" w14:textId="77777777" w:rsidR="0060363B" w:rsidRDefault="0060363B" w:rsidP="00346474">
      <w:r>
        <w:separator/>
      </w:r>
    </w:p>
  </w:footnote>
  <w:footnote w:type="continuationSeparator" w:id="0">
    <w:p w14:paraId="11FF3186" w14:textId="77777777" w:rsidR="0060363B" w:rsidRDefault="0060363B" w:rsidP="0034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19F51" w14:textId="70435829" w:rsidR="00C51D75" w:rsidRDefault="00C51D75" w:rsidP="008F2EB7">
    <w:pPr>
      <w:pStyle w:val="Header"/>
    </w:pPr>
  </w:p>
  <w:p w14:paraId="249919C1" w14:textId="32BE91C8" w:rsidR="00E71FC0" w:rsidRDefault="00190EAA" w:rsidP="008F2E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A0B318" wp14:editId="54574352">
          <wp:simplePos x="0" y="0"/>
          <wp:positionH relativeFrom="column">
            <wp:posOffset>-635</wp:posOffset>
          </wp:positionH>
          <wp:positionV relativeFrom="page">
            <wp:posOffset>457200</wp:posOffset>
          </wp:positionV>
          <wp:extent cx="1760855" cy="845820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7"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9915"/>
      <w:gridCol w:w="885"/>
    </w:tblGrid>
    <w:tr w:rsidR="00E71FC0" w:rsidRPr="00E67252" w14:paraId="3C90A09E" w14:textId="77777777">
      <w:trPr>
        <w:trHeight w:val="447"/>
      </w:trPr>
      <w:tc>
        <w:tcPr>
          <w:tcW w:w="10620" w:type="dxa"/>
          <w:tcBorders>
            <w:right w:val="single" w:sz="4" w:space="0" w:color="auto"/>
          </w:tcBorders>
          <w:shd w:val="clear" w:color="auto" w:fill="auto"/>
        </w:tcPr>
        <w:p w14:paraId="207DCA3F" w14:textId="0B20F272" w:rsidR="00E71FC0" w:rsidRDefault="00B75BCB">
          <w:pPr>
            <w:pStyle w:val="Header"/>
            <w:jc w:val="right"/>
            <w:rPr>
              <w:rFonts w:ascii="Arial Black" w:hAnsi="Arial Black"/>
              <w:sz w:val="40"/>
              <w:szCs w:val="36"/>
            </w:rPr>
          </w:pPr>
          <w:r>
            <w:rPr>
              <w:rFonts w:ascii="Arial Black" w:hAnsi="Arial Black"/>
              <w:sz w:val="40"/>
              <w:szCs w:val="36"/>
            </w:rPr>
            <w:t>META-F</w:t>
          </w:r>
        </w:p>
        <w:p w14:paraId="14C49128" w14:textId="6A37D5A2" w:rsidR="005E55F1" w:rsidRPr="00A57755" w:rsidRDefault="00E71FC0" w:rsidP="00A57755">
          <w:pPr>
            <w:pStyle w:val="Header"/>
            <w:jc w:val="right"/>
            <w:rPr>
              <w:rFonts w:ascii="Arial Nova Light" w:hAnsi="Arial Nova Light"/>
              <w:sz w:val="28"/>
              <w:szCs w:val="24"/>
            </w:rPr>
          </w:pPr>
          <w:r>
            <w:rPr>
              <w:rFonts w:ascii="Arial Nova Light" w:hAnsi="Arial Nova Light"/>
              <w:sz w:val="28"/>
              <w:szCs w:val="24"/>
            </w:rPr>
            <w:t>R</w:t>
          </w:r>
          <w:r w:rsidR="00B75BCB">
            <w:rPr>
              <w:rFonts w:ascii="Arial Nova Light" w:hAnsi="Arial Nova Light"/>
              <w:sz w:val="28"/>
              <w:szCs w:val="24"/>
            </w:rPr>
            <w:t>EPORT METATDATA SUBMITTAL FORM</w:t>
          </w:r>
        </w:p>
      </w:tc>
      <w:tc>
        <w:tcPr>
          <w:tcW w:w="890" w:type="dxa"/>
          <w:tcBorders>
            <w:left w:val="single" w:sz="4" w:space="0" w:color="auto"/>
          </w:tcBorders>
          <w:shd w:val="clear" w:color="auto" w:fill="auto"/>
        </w:tcPr>
        <w:p w14:paraId="54015CD5" w14:textId="77777777" w:rsidR="00E71FC0" w:rsidRDefault="00E71FC0">
          <w:pPr>
            <w:pStyle w:val="Header"/>
            <w:jc w:val="right"/>
            <w:rPr>
              <w:rFonts w:ascii="Arial Black" w:hAnsi="Arial Black"/>
              <w:b/>
              <w:bCs/>
            </w:rPr>
          </w:pPr>
          <w:r>
            <w:rPr>
              <w:rFonts w:ascii="Arial Black" w:hAnsi="Arial Black"/>
            </w:rPr>
            <w:t xml:space="preserve">PAGE </w:t>
          </w:r>
          <w:r>
            <w:rPr>
              <w:rFonts w:ascii="Arial Black" w:hAnsi="Arial Black"/>
              <w:b/>
              <w:bCs/>
            </w:rPr>
            <w:fldChar w:fldCharType="begin"/>
          </w:r>
          <w:r>
            <w:rPr>
              <w:rFonts w:ascii="Arial Black" w:hAnsi="Arial Black"/>
              <w:b/>
              <w:bCs/>
            </w:rPr>
            <w:instrText xml:space="preserve"> PAGE </w:instrText>
          </w:r>
          <w:r>
            <w:rPr>
              <w:rFonts w:ascii="Arial Black" w:hAnsi="Arial Black"/>
              <w:b/>
              <w:bCs/>
            </w:rPr>
            <w:fldChar w:fldCharType="separate"/>
          </w:r>
          <w:r>
            <w:rPr>
              <w:rFonts w:ascii="Arial Black" w:hAnsi="Arial Black"/>
              <w:b/>
              <w:bCs/>
              <w:sz w:val="24"/>
              <w:szCs w:val="24"/>
            </w:rPr>
            <w:t>1</w:t>
          </w:r>
          <w:r>
            <w:rPr>
              <w:rFonts w:ascii="Arial Black" w:hAnsi="Arial Black"/>
              <w:b/>
              <w:bCs/>
            </w:rPr>
            <w:fldChar w:fldCharType="end"/>
          </w:r>
          <w:r>
            <w:rPr>
              <w:rFonts w:ascii="Arial Black" w:hAnsi="Arial Black"/>
            </w:rPr>
            <w:t xml:space="preserve"> of </w:t>
          </w:r>
          <w:r>
            <w:rPr>
              <w:rFonts w:ascii="Arial Black" w:hAnsi="Arial Black"/>
              <w:b/>
              <w:bCs/>
            </w:rPr>
            <w:fldChar w:fldCharType="begin"/>
          </w:r>
          <w:r>
            <w:rPr>
              <w:rFonts w:ascii="Arial Black" w:hAnsi="Arial Black"/>
              <w:b/>
              <w:bCs/>
            </w:rPr>
            <w:instrText xml:space="preserve"> NUMPAGES  </w:instrText>
          </w:r>
          <w:r>
            <w:rPr>
              <w:rFonts w:ascii="Arial Black" w:hAnsi="Arial Black"/>
              <w:b/>
              <w:bCs/>
            </w:rPr>
            <w:fldChar w:fldCharType="separate"/>
          </w:r>
          <w:r>
            <w:rPr>
              <w:rFonts w:ascii="Arial Black" w:hAnsi="Arial Black"/>
              <w:b/>
              <w:bCs/>
              <w:sz w:val="24"/>
              <w:szCs w:val="24"/>
            </w:rPr>
            <w:t>4</w:t>
          </w:r>
          <w:r>
            <w:rPr>
              <w:rFonts w:ascii="Arial Black" w:hAnsi="Arial Black"/>
              <w:b/>
              <w:bCs/>
            </w:rPr>
            <w:fldChar w:fldCharType="end"/>
          </w:r>
        </w:p>
        <w:p w14:paraId="53534526" w14:textId="37FDA5F5" w:rsidR="00E71FC0" w:rsidRDefault="00A57755">
          <w:pPr>
            <w:pStyle w:val="Header"/>
            <w:jc w:val="right"/>
            <w:rPr>
              <w:rFonts w:ascii="Arial Black" w:hAnsi="Arial Black"/>
            </w:rPr>
          </w:pPr>
          <w:r>
            <w:rPr>
              <w:rFonts w:ascii="Arial Nova Light" w:hAnsi="Arial Nova Light"/>
            </w:rPr>
            <w:t>6/2024</w:t>
          </w:r>
        </w:p>
      </w:tc>
    </w:tr>
  </w:tbl>
  <w:p w14:paraId="136E90C3" w14:textId="77777777" w:rsidR="00E71FC0" w:rsidRPr="00565F66" w:rsidRDefault="00E71FC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7FFCC" w14:textId="77777777" w:rsidR="00E71FC0" w:rsidRDefault="00E71FC0">
    <w:pPr>
      <w:pStyle w:val="Header"/>
    </w:pPr>
    <w:r w:rsidRPr="00E9303B">
      <w:rPr>
        <w:rFonts w:ascii="Arial Black" w:hAnsi="Arial Black"/>
        <w:sz w:val="48"/>
        <w:szCs w:val="44"/>
      </w:rPr>
      <w:t>Site &amp; property record form</w:t>
    </w:r>
    <w:r>
      <w:rPr>
        <w:rFonts w:ascii="Arial Black" w:hAnsi="Arial Black"/>
        <w:sz w:val="48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37E8"/>
    <w:multiLevelType w:val="hybridMultilevel"/>
    <w:tmpl w:val="1EC49A8A"/>
    <w:lvl w:ilvl="0" w:tplc="87507F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30AAE"/>
    <w:multiLevelType w:val="singleLevel"/>
    <w:tmpl w:val="A72002E6"/>
    <w:lvl w:ilvl="0">
      <w:start w:val="2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2" w15:restartNumberingAfterBreak="0">
    <w:nsid w:val="3D05224F"/>
    <w:multiLevelType w:val="hybridMultilevel"/>
    <w:tmpl w:val="1116BFDE"/>
    <w:lvl w:ilvl="0" w:tplc="CE7AD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6FC"/>
    <w:multiLevelType w:val="singleLevel"/>
    <w:tmpl w:val="2306077A"/>
    <w:lvl w:ilvl="0">
      <w:start w:val="6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4" w15:restartNumberingAfterBreak="0">
    <w:nsid w:val="46AD14E6"/>
    <w:multiLevelType w:val="hybridMultilevel"/>
    <w:tmpl w:val="71CC43B2"/>
    <w:lvl w:ilvl="0" w:tplc="0C043FE4">
      <w:start w:val="3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07A0"/>
    <w:multiLevelType w:val="hybridMultilevel"/>
    <w:tmpl w:val="5FD4C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4C7BA6"/>
    <w:multiLevelType w:val="hybridMultilevel"/>
    <w:tmpl w:val="BB4CDA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112775">
    <w:abstractNumId w:val="1"/>
  </w:num>
  <w:num w:numId="2" w16cid:durableId="477655149">
    <w:abstractNumId w:val="3"/>
  </w:num>
  <w:num w:numId="3" w16cid:durableId="290793201">
    <w:abstractNumId w:val="0"/>
  </w:num>
  <w:num w:numId="4" w16cid:durableId="863902878">
    <w:abstractNumId w:val="5"/>
  </w:num>
  <w:num w:numId="5" w16cid:durableId="557860371">
    <w:abstractNumId w:val="4"/>
  </w:num>
  <w:num w:numId="6" w16cid:durableId="810248408">
    <w:abstractNumId w:val="6"/>
  </w:num>
  <w:num w:numId="7" w16cid:durableId="42711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FC"/>
    <w:rsid w:val="00036118"/>
    <w:rsid w:val="00083CDE"/>
    <w:rsid w:val="00084396"/>
    <w:rsid w:val="001407BD"/>
    <w:rsid w:val="00146ABA"/>
    <w:rsid w:val="001514DF"/>
    <w:rsid w:val="00190EAA"/>
    <w:rsid w:val="00192672"/>
    <w:rsid w:val="001B17D6"/>
    <w:rsid w:val="001C33C9"/>
    <w:rsid w:val="002007A9"/>
    <w:rsid w:val="00236FCA"/>
    <w:rsid w:val="00262234"/>
    <w:rsid w:val="002B3DC4"/>
    <w:rsid w:val="002F19DD"/>
    <w:rsid w:val="003243F3"/>
    <w:rsid w:val="00346474"/>
    <w:rsid w:val="003A4414"/>
    <w:rsid w:val="003C1EFC"/>
    <w:rsid w:val="003C2B8C"/>
    <w:rsid w:val="003D39EE"/>
    <w:rsid w:val="003E7F46"/>
    <w:rsid w:val="003F43F6"/>
    <w:rsid w:val="0040713E"/>
    <w:rsid w:val="0041432C"/>
    <w:rsid w:val="00415A21"/>
    <w:rsid w:val="004255FA"/>
    <w:rsid w:val="00462801"/>
    <w:rsid w:val="004C3993"/>
    <w:rsid w:val="004F7E9A"/>
    <w:rsid w:val="00535466"/>
    <w:rsid w:val="00545488"/>
    <w:rsid w:val="00546A52"/>
    <w:rsid w:val="005835BF"/>
    <w:rsid w:val="00596278"/>
    <w:rsid w:val="005C6DF3"/>
    <w:rsid w:val="005D4808"/>
    <w:rsid w:val="005E55F1"/>
    <w:rsid w:val="005F7141"/>
    <w:rsid w:val="0060052F"/>
    <w:rsid w:val="0060363B"/>
    <w:rsid w:val="00603EA4"/>
    <w:rsid w:val="006407DD"/>
    <w:rsid w:val="00644A1C"/>
    <w:rsid w:val="006A00B2"/>
    <w:rsid w:val="006B0B6D"/>
    <w:rsid w:val="00705571"/>
    <w:rsid w:val="007A7F54"/>
    <w:rsid w:val="007D47D3"/>
    <w:rsid w:val="008365C7"/>
    <w:rsid w:val="00870845"/>
    <w:rsid w:val="008759BA"/>
    <w:rsid w:val="00892610"/>
    <w:rsid w:val="008B7FAC"/>
    <w:rsid w:val="008F70AC"/>
    <w:rsid w:val="00924F36"/>
    <w:rsid w:val="0093000F"/>
    <w:rsid w:val="0099686C"/>
    <w:rsid w:val="009B4F0A"/>
    <w:rsid w:val="009D0EBA"/>
    <w:rsid w:val="00A015D6"/>
    <w:rsid w:val="00A25160"/>
    <w:rsid w:val="00A36AFA"/>
    <w:rsid w:val="00A57755"/>
    <w:rsid w:val="00A74178"/>
    <w:rsid w:val="00A760A7"/>
    <w:rsid w:val="00AB2058"/>
    <w:rsid w:val="00B30F1C"/>
    <w:rsid w:val="00B6260F"/>
    <w:rsid w:val="00B64FCD"/>
    <w:rsid w:val="00B75BCB"/>
    <w:rsid w:val="00B93EF9"/>
    <w:rsid w:val="00B97EDF"/>
    <w:rsid w:val="00BC3428"/>
    <w:rsid w:val="00C51D75"/>
    <w:rsid w:val="00C54539"/>
    <w:rsid w:val="00C569F2"/>
    <w:rsid w:val="00C8613A"/>
    <w:rsid w:val="00CC5398"/>
    <w:rsid w:val="00D14281"/>
    <w:rsid w:val="00D34542"/>
    <w:rsid w:val="00D35568"/>
    <w:rsid w:val="00D554A4"/>
    <w:rsid w:val="00DB11E0"/>
    <w:rsid w:val="00DB63D0"/>
    <w:rsid w:val="00DD29AC"/>
    <w:rsid w:val="00DD5169"/>
    <w:rsid w:val="00DE0E05"/>
    <w:rsid w:val="00E00F6A"/>
    <w:rsid w:val="00E4048F"/>
    <w:rsid w:val="00E62539"/>
    <w:rsid w:val="00E71FC0"/>
    <w:rsid w:val="00E747A6"/>
    <w:rsid w:val="00ED2171"/>
    <w:rsid w:val="00EF7118"/>
    <w:rsid w:val="00F0599A"/>
    <w:rsid w:val="00F73393"/>
    <w:rsid w:val="00F82B4B"/>
    <w:rsid w:val="00F97F04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2862A6"/>
  <w15:chartTrackingRefBased/>
  <w15:docId w15:val="{C34CEB60-E9A6-41E6-9994-19A8F50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i/>
      <w:iCs/>
      <w:sz w:val="24"/>
    </w:rPr>
  </w:style>
  <w:style w:type="table" w:styleId="TableGrid">
    <w:name w:val="Table Grid"/>
    <w:basedOn w:val="TableNormal"/>
    <w:uiPriority w:val="39"/>
    <w:rsid w:val="006B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5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9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6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474"/>
  </w:style>
  <w:style w:type="paragraph" w:styleId="Footer">
    <w:name w:val="footer"/>
    <w:basedOn w:val="Normal"/>
    <w:link w:val="FooterChar"/>
    <w:uiPriority w:val="6"/>
    <w:unhideWhenUsed/>
    <w:rsid w:val="00346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6"/>
    <w:rsid w:val="00346474"/>
  </w:style>
  <w:style w:type="character" w:styleId="UnresolvedMention">
    <w:name w:val="Unresolved Mention"/>
    <w:uiPriority w:val="99"/>
    <w:semiHidden/>
    <w:unhideWhenUsed/>
    <w:rsid w:val="00C54539"/>
    <w:rPr>
      <w:color w:val="605E5C"/>
      <w:shd w:val="clear" w:color="auto" w:fill="E1DFDD"/>
    </w:rPr>
  </w:style>
  <w:style w:type="table" w:customStyle="1" w:styleId="StatusReportTable">
    <w:name w:val="Status Report Table"/>
    <w:basedOn w:val="TableNormal"/>
    <w:uiPriority w:val="99"/>
    <w:rsid w:val="00E71FC0"/>
    <w:pPr>
      <w:spacing w:before="40" w:after="40"/>
    </w:pPr>
    <w:rPr>
      <w:rFonts w:ascii="Calibri" w:hAnsi="Calibri"/>
      <w:color w:val="FFFFFF"/>
    </w:rPr>
    <w:tblPr>
      <w:tblBorders>
        <w:insideH w:val="single" w:sz="12" w:space="0" w:color="FFFFFF"/>
        <w:insideV w:val="single" w:sz="12" w:space="0" w:color="FFFFFF"/>
      </w:tblBorders>
    </w:tblPr>
    <w:tcPr>
      <w:shd w:val="clear" w:color="auto" w:fill="E9F0F6"/>
    </w:tcPr>
    <w:tblStylePr w:type="firstRow">
      <w:pPr>
        <w:jc w:val="left"/>
      </w:pPr>
      <w:rPr>
        <w:rFonts w:ascii="Calibri Light" w:hAnsi="Calibri Light" w:cs="Times New Roman"/>
        <w:b w:val="0"/>
        <w:i w:val="0"/>
        <w:caps w:val="0"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A5AB81"/>
      </w:tcPr>
    </w:tblStylePr>
  </w:style>
  <w:style w:type="character" w:styleId="EndnoteReference">
    <w:name w:val="endnote reference"/>
    <w:uiPriority w:val="99"/>
    <w:semiHidden/>
    <w:unhideWhenUsed/>
    <w:rsid w:val="00DE0E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hs.mt.gov/Shpo/docs/ConsultingWith/MTSHPO_ConsultationGuide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directory.mt.gov/govt/state-dir/agency/historic" TargetMode="External"/><Relationship Id="rId17" Type="http://schemas.openxmlformats.org/officeDocument/2006/relationships/hyperlink" Target="https://mhs.mt.gov/Shpo/docs/download/smithsonian-qr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hs.mt.gov/Shpo/docs/CRABS-Data-Entry-Guide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s.mt.gov/shpo/form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hs.mt.gov/Shpo/docs/download/siteform-instructions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hs.mt.gov/Shpo/docs/download/compliance-qr3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hs.mt.gov/Shpo/Forms" TargetMode="External"/><Relationship Id="rId1" Type="http://schemas.openxmlformats.org/officeDocument/2006/relationships/hyperlink" Target="mailto:mtshpo@mt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b375\OneDrive%20-%20MT\ASSETS_FormsLabelsLogos\CRABS2021_fill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442CF3ACF940B33A84891E28A093" ma:contentTypeVersion="7" ma:contentTypeDescription="Create a new document." ma:contentTypeScope="" ma:versionID="62934fcdf844aa81661e41bb7c444853">
  <xsd:schema xmlns:xsd="http://www.w3.org/2001/XMLSchema" xmlns:xs="http://www.w3.org/2001/XMLSchema" xmlns:p="http://schemas.microsoft.com/office/2006/metadata/properties" xmlns:ns2="7930690d-6aad-4df8-b90d-f398ff1d66a4" targetNamespace="http://schemas.microsoft.com/office/2006/metadata/properties" ma:root="true" ma:fieldsID="cba20273fafb394ff8a68073c762c114" ns2:_="">
    <xsd:import namespace="7930690d-6aad-4df8-b90d-f398ff1d6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90d-6aad-4df8-b90d-f398ff1d6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30690d-6aad-4df8-b90d-f398ff1d6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5F62DD-F3F8-4C13-8A6D-18A7C042B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90d-6aad-4df8-b90d-f398ff1d6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0E3A3-EEE6-4E25-972D-3987211983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A9A3FF-24B5-45D8-A344-6D5CE230F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8F6DD-BCDD-42CB-99BF-A2F424069CC0}">
  <ds:schemaRefs>
    <ds:schemaRef ds:uri="http://www.w3.org/XML/1998/namespace"/>
    <ds:schemaRef ds:uri="http://schemas.microsoft.com/office/2006/documentManagement/types"/>
    <ds:schemaRef ds:uri="7930690d-6aad-4df8-b90d-f398ff1d66a4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CRABS2021_fillable.dotx</Template>
  <TotalTime>46</TotalTime>
  <Pages>1</Pages>
  <Words>206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</vt:lpstr>
    </vt:vector>
  </TitlesOfParts>
  <Company>Montana Historical Society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</dc:title>
  <dc:subject/>
  <dc:creator>Munson, Melissa</dc:creator>
  <cp:keywords/>
  <cp:lastModifiedBy>Munson, Melissa</cp:lastModifiedBy>
  <cp:revision>4</cp:revision>
  <cp:lastPrinted>2022-07-12T16:36:00Z</cp:lastPrinted>
  <dcterms:created xsi:type="dcterms:W3CDTF">2024-06-12T16:36:00Z</dcterms:created>
  <dcterms:modified xsi:type="dcterms:W3CDTF">2024-06-12T17:18:00Z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0x010100D533442CF3ACF940B33A84891E28A093</vt:lpwstr>
  </property>
  <property fmtid="{D5CDD505-2E9C-101B-9397-08002B2CF9AE}" pid="3" name="MediaServiceImageTags">
    <vt:lpwstr/>
  </property>
</Properties>
</file>