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04F2" w14:textId="77777777" w:rsidR="00F0599A" w:rsidRPr="00CC5398" w:rsidRDefault="00F0599A" w:rsidP="00CC5398"/>
    <w:tbl>
      <w:tblPr>
        <w:tblW w:w="5000" w:type="pct"/>
        <w:tblBorders>
          <w:top w:val="single" w:sz="48" w:space="0" w:color="595959"/>
          <w:left w:val="single" w:sz="48" w:space="0" w:color="595959"/>
          <w:bottom w:val="single" w:sz="48" w:space="0" w:color="595959"/>
          <w:right w:val="single" w:sz="48" w:space="0" w:color="595959"/>
        </w:tblBorders>
        <w:shd w:val="clear" w:color="auto" w:fill="E7E6E6"/>
        <w:tblLook w:val="04A0" w:firstRow="1" w:lastRow="0" w:firstColumn="1" w:lastColumn="0" w:noHBand="0" w:noVBand="1"/>
      </w:tblPr>
      <w:tblGrid>
        <w:gridCol w:w="473"/>
        <w:gridCol w:w="1905"/>
        <w:gridCol w:w="670"/>
        <w:gridCol w:w="682"/>
        <w:gridCol w:w="5664"/>
        <w:gridCol w:w="1401"/>
      </w:tblGrid>
      <w:tr w:rsidR="006407DD" w:rsidRPr="006407DD" w14:paraId="0442DE98" w14:textId="77777777" w:rsidTr="00C8613A">
        <w:tc>
          <w:tcPr>
            <w:tcW w:w="219" w:type="pct"/>
            <w:vMerge w:val="restart"/>
            <w:tcBorders>
              <w:top w:val="single" w:sz="48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595959"/>
            <w:textDirection w:val="btLr"/>
          </w:tcPr>
          <w:p w14:paraId="43137A9A" w14:textId="58E60514" w:rsidR="00462801" w:rsidRPr="006407DD" w:rsidRDefault="00C51D75" w:rsidP="0040713E">
            <w:pPr>
              <w:ind w:left="113" w:right="113"/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6407DD">
              <w:rPr>
                <w:rFonts w:ascii="Calibri" w:hAnsi="Calibri" w:cs="Calibri"/>
                <w:color w:val="FFFFFF" w:themeColor="background1"/>
              </w:rPr>
              <w:t>SHPO Use Only</w:t>
            </w:r>
          </w:p>
        </w:tc>
        <w:tc>
          <w:tcPr>
            <w:tcW w:w="893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7E6E6"/>
          </w:tcPr>
          <w:p w14:paraId="5D5332BF" w14:textId="77777777" w:rsidR="00462801" w:rsidRPr="006407DD" w:rsidRDefault="00F97F04" w:rsidP="00C8613A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6407DD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REQUIRED COMPONENT </w:t>
            </w:r>
          </w:p>
        </w:tc>
        <w:tc>
          <w:tcPr>
            <w:tcW w:w="321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7E6E6"/>
          </w:tcPr>
          <w:p w14:paraId="5BCEAA31" w14:textId="77777777" w:rsidR="00462801" w:rsidRPr="006407DD" w:rsidRDefault="00F97F04" w:rsidP="00C8613A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6407DD">
              <w:rPr>
                <w:rFonts w:ascii="Calibri" w:hAnsi="Calibri" w:cs="Calibri"/>
                <w:b/>
                <w:bCs/>
                <w:sz w:val="14"/>
                <w:szCs w:val="14"/>
              </w:rPr>
              <w:t>PAPER</w:t>
            </w:r>
          </w:p>
        </w:tc>
        <w:tc>
          <w:tcPr>
            <w:tcW w:w="274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7E6E6"/>
          </w:tcPr>
          <w:p w14:paraId="22640DB8" w14:textId="77777777" w:rsidR="00462801" w:rsidRPr="006407DD" w:rsidRDefault="00F97F04" w:rsidP="00C8613A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6407DD">
              <w:rPr>
                <w:rFonts w:ascii="Calibri" w:hAnsi="Calibri" w:cs="Calibri"/>
                <w:b/>
                <w:bCs/>
                <w:sz w:val="14"/>
                <w:szCs w:val="14"/>
              </w:rPr>
              <w:t>DIGITAL</w:t>
            </w:r>
          </w:p>
        </w:tc>
        <w:tc>
          <w:tcPr>
            <w:tcW w:w="3289" w:type="pct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E7E6E6"/>
          </w:tcPr>
          <w:p w14:paraId="736EFF3E" w14:textId="77777777" w:rsidR="00462801" w:rsidRPr="006407DD" w:rsidRDefault="00462801" w:rsidP="00C8613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407DD">
              <w:rPr>
                <w:rFonts w:ascii="Calibri" w:hAnsi="Calibri" w:cs="Calibri"/>
                <w:b/>
                <w:bCs/>
                <w:sz w:val="16"/>
                <w:szCs w:val="16"/>
              </w:rPr>
              <w:t>REPORT ACCEPTED</w:t>
            </w:r>
          </w:p>
        </w:tc>
      </w:tr>
      <w:tr w:rsidR="006407DD" w:rsidRPr="006407DD" w14:paraId="52239029" w14:textId="77777777" w:rsidTr="00C8613A">
        <w:trPr>
          <w:trHeight w:val="144"/>
        </w:trPr>
        <w:tc>
          <w:tcPr>
            <w:tcW w:w="219" w:type="pct"/>
            <w:vMerge/>
            <w:tcBorders>
              <w:top w:val="single" w:sz="48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595959"/>
          </w:tcPr>
          <w:p w14:paraId="14622472" w14:textId="77777777" w:rsidR="00C54539" w:rsidRPr="006407DD" w:rsidRDefault="00C54539" w:rsidP="0040713E">
            <w:pPr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7E6E6"/>
            <w:tcMar>
              <w:left w:w="115" w:type="dxa"/>
              <w:right w:w="115" w:type="dxa"/>
            </w:tcMar>
          </w:tcPr>
          <w:p w14:paraId="141CD7DF" w14:textId="77777777" w:rsidR="00C54539" w:rsidRPr="00C8613A" w:rsidRDefault="00C54539" w:rsidP="00C861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8613A">
              <w:rPr>
                <w:rFonts w:asciiTheme="minorHAnsi" w:hAnsiTheme="minorHAnsi" w:cstheme="minorHAnsi"/>
                <w:sz w:val="16"/>
                <w:szCs w:val="16"/>
              </w:rPr>
              <w:t>Cover letter</w:t>
            </w:r>
          </w:p>
        </w:tc>
        <w:tc>
          <w:tcPr>
            <w:tcW w:w="32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7E6E6"/>
            <w:tcMar>
              <w:left w:w="115" w:type="dxa"/>
              <w:right w:w="115" w:type="dxa"/>
            </w:tcMar>
          </w:tcPr>
          <w:p w14:paraId="3192512A" w14:textId="77777777" w:rsidR="00C54539" w:rsidRPr="006407DD" w:rsidRDefault="00C54539" w:rsidP="00C861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7E6E6"/>
            <w:tcMar>
              <w:left w:w="115" w:type="dxa"/>
              <w:right w:w="115" w:type="dxa"/>
            </w:tcMar>
          </w:tcPr>
          <w:p w14:paraId="55409937" w14:textId="77777777" w:rsidR="00C54539" w:rsidRPr="006407DD" w:rsidRDefault="00C54539" w:rsidP="00C861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6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7E6E6"/>
            <w:tcMar>
              <w:left w:w="115" w:type="dxa"/>
              <w:right w:w="115" w:type="dxa"/>
            </w:tcMar>
          </w:tcPr>
          <w:p w14:paraId="5B2C031D" w14:textId="0047F8E6" w:rsidR="00C54539" w:rsidRPr="00C8613A" w:rsidRDefault="00C54539" w:rsidP="00C8613A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6407DD">
              <w:rPr>
                <w:rFonts w:ascii="Calibri" w:hAnsi="Calibri" w:cs="Calibri"/>
                <w:b/>
                <w:bCs/>
                <w:sz w:val="14"/>
                <w:szCs w:val="14"/>
              </w:rPr>
              <w:t>ROUTE TO / REVIEWER:</w:t>
            </w:r>
          </w:p>
        </w:tc>
        <w:tc>
          <w:tcPr>
            <w:tcW w:w="654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E7E6E6"/>
            <w:tcMar>
              <w:left w:w="115" w:type="dxa"/>
              <w:right w:w="115" w:type="dxa"/>
            </w:tcMar>
          </w:tcPr>
          <w:p w14:paraId="4280615A" w14:textId="77777777" w:rsidR="00C54539" w:rsidRPr="006407DD" w:rsidRDefault="00C54539" w:rsidP="00C54539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6407DD">
              <w:rPr>
                <w:rFonts w:ascii="Calibri" w:hAnsi="Calibri" w:cs="Calibri"/>
                <w:b/>
                <w:bCs/>
                <w:sz w:val="14"/>
                <w:szCs w:val="14"/>
              </w:rPr>
              <w:t>DATE RECEIVED:</w:t>
            </w:r>
          </w:p>
        </w:tc>
      </w:tr>
      <w:tr w:rsidR="006407DD" w:rsidRPr="006407DD" w14:paraId="3AD3980D" w14:textId="77777777" w:rsidTr="00C8613A">
        <w:trPr>
          <w:trHeight w:val="144"/>
        </w:trPr>
        <w:tc>
          <w:tcPr>
            <w:tcW w:w="219" w:type="pct"/>
            <w:vMerge/>
            <w:tcBorders>
              <w:top w:val="single" w:sz="48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595959"/>
          </w:tcPr>
          <w:p w14:paraId="395E6643" w14:textId="77777777" w:rsidR="00C54539" w:rsidRPr="006407DD" w:rsidRDefault="00C54539" w:rsidP="0040713E">
            <w:pPr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7E6E6"/>
            <w:tcMar>
              <w:left w:w="115" w:type="dxa"/>
              <w:right w:w="115" w:type="dxa"/>
            </w:tcMar>
          </w:tcPr>
          <w:p w14:paraId="7585EB5C" w14:textId="77777777" w:rsidR="00C54539" w:rsidRPr="00C8613A" w:rsidRDefault="00C54539" w:rsidP="00C861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8613A">
              <w:rPr>
                <w:rFonts w:asciiTheme="minorHAnsi" w:hAnsiTheme="minorHAnsi" w:cstheme="minorHAnsi"/>
                <w:sz w:val="16"/>
                <w:szCs w:val="16"/>
              </w:rPr>
              <w:t>CRABS form complete</w:t>
            </w:r>
          </w:p>
        </w:tc>
        <w:tc>
          <w:tcPr>
            <w:tcW w:w="32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7E6E6"/>
            <w:tcMar>
              <w:left w:w="115" w:type="dxa"/>
              <w:right w:w="115" w:type="dxa"/>
            </w:tcMar>
          </w:tcPr>
          <w:p w14:paraId="2DA30C27" w14:textId="77777777" w:rsidR="00C54539" w:rsidRPr="006407DD" w:rsidRDefault="00C54539" w:rsidP="00C861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7E6E6"/>
            <w:tcMar>
              <w:left w:w="115" w:type="dxa"/>
              <w:right w:w="115" w:type="dxa"/>
            </w:tcMar>
          </w:tcPr>
          <w:p w14:paraId="63160504" w14:textId="77777777" w:rsidR="00C54539" w:rsidRPr="006407DD" w:rsidRDefault="00C54539" w:rsidP="00C861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6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7E6E6"/>
            <w:tcMar>
              <w:left w:w="115" w:type="dxa"/>
              <w:right w:w="115" w:type="dxa"/>
            </w:tcMar>
          </w:tcPr>
          <w:p w14:paraId="36F96391" w14:textId="7E864668" w:rsidR="00C54539" w:rsidRPr="006407DD" w:rsidRDefault="00C54539" w:rsidP="00C8613A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6407DD">
              <w:rPr>
                <w:rFonts w:ascii="Calibri" w:hAnsi="Calibri" w:cs="Calibri"/>
                <w:b/>
                <w:bCs/>
                <w:sz w:val="14"/>
                <w:szCs w:val="14"/>
              </w:rPr>
              <w:t>SHPO PROJECT #:</w:t>
            </w:r>
          </w:p>
        </w:tc>
        <w:tc>
          <w:tcPr>
            <w:tcW w:w="654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E7E6E6"/>
            <w:tcMar>
              <w:left w:w="115" w:type="dxa"/>
              <w:right w:w="115" w:type="dxa"/>
            </w:tcMar>
          </w:tcPr>
          <w:p w14:paraId="186D794F" w14:textId="77777777" w:rsidR="00C54539" w:rsidRPr="006407DD" w:rsidRDefault="00C54539" w:rsidP="0040713E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</w:tr>
      <w:tr w:rsidR="006407DD" w:rsidRPr="006407DD" w14:paraId="25C70CCF" w14:textId="77777777" w:rsidTr="00C8613A">
        <w:trPr>
          <w:trHeight w:val="60"/>
        </w:trPr>
        <w:tc>
          <w:tcPr>
            <w:tcW w:w="219" w:type="pct"/>
            <w:vMerge/>
            <w:tcBorders>
              <w:top w:val="single" w:sz="48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595959"/>
          </w:tcPr>
          <w:p w14:paraId="627D0815" w14:textId="77777777" w:rsidR="00C54539" w:rsidRPr="006407DD" w:rsidRDefault="00C54539" w:rsidP="0040713E">
            <w:pPr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7E6E6"/>
            <w:tcMar>
              <w:left w:w="115" w:type="dxa"/>
              <w:right w:w="115" w:type="dxa"/>
            </w:tcMar>
          </w:tcPr>
          <w:p w14:paraId="71ABF3E7" w14:textId="77777777" w:rsidR="00C54539" w:rsidRPr="00C8613A" w:rsidRDefault="00C54539" w:rsidP="00C861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8613A">
              <w:rPr>
                <w:rFonts w:asciiTheme="minorHAnsi" w:hAnsiTheme="minorHAnsi" w:cstheme="minorHAnsi"/>
                <w:sz w:val="16"/>
                <w:szCs w:val="16"/>
              </w:rPr>
              <w:t>REPORT</w:t>
            </w:r>
          </w:p>
        </w:tc>
        <w:tc>
          <w:tcPr>
            <w:tcW w:w="32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7E6E6"/>
            <w:tcMar>
              <w:left w:w="115" w:type="dxa"/>
              <w:right w:w="115" w:type="dxa"/>
            </w:tcMar>
          </w:tcPr>
          <w:p w14:paraId="6CB8E2CC" w14:textId="77777777" w:rsidR="00C54539" w:rsidRPr="006407DD" w:rsidRDefault="00C54539" w:rsidP="00C861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7E6E6"/>
            <w:tcMar>
              <w:left w:w="115" w:type="dxa"/>
              <w:right w:w="115" w:type="dxa"/>
            </w:tcMar>
          </w:tcPr>
          <w:p w14:paraId="0BE18BF2" w14:textId="77777777" w:rsidR="00C54539" w:rsidRPr="006407DD" w:rsidRDefault="00C54539" w:rsidP="00C861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63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7E6E6"/>
            <w:tcMar>
              <w:left w:w="115" w:type="dxa"/>
              <w:right w:w="115" w:type="dxa"/>
            </w:tcMar>
          </w:tcPr>
          <w:p w14:paraId="4F1C16CA" w14:textId="6CDD3D51" w:rsidR="00C54539" w:rsidRPr="00C8613A" w:rsidRDefault="00C54539" w:rsidP="00C8613A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6407DD">
              <w:rPr>
                <w:rFonts w:ascii="Calibri" w:hAnsi="Calibri" w:cs="Calibri"/>
                <w:b/>
                <w:bCs/>
                <w:sz w:val="14"/>
                <w:szCs w:val="14"/>
              </w:rPr>
              <w:t>SHPO REPORT #:</w:t>
            </w:r>
          </w:p>
        </w:tc>
        <w:tc>
          <w:tcPr>
            <w:tcW w:w="654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E7E6E6"/>
            <w:tcMar>
              <w:left w:w="115" w:type="dxa"/>
              <w:right w:w="115" w:type="dxa"/>
            </w:tcMar>
          </w:tcPr>
          <w:p w14:paraId="03A32B76" w14:textId="77777777" w:rsidR="00C54539" w:rsidRPr="006407DD" w:rsidRDefault="00C54539" w:rsidP="0040713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07DD" w:rsidRPr="006407DD" w14:paraId="48724AD7" w14:textId="77777777" w:rsidTr="00C8613A">
        <w:trPr>
          <w:trHeight w:val="144"/>
        </w:trPr>
        <w:tc>
          <w:tcPr>
            <w:tcW w:w="219" w:type="pct"/>
            <w:vMerge/>
            <w:tcBorders>
              <w:top w:val="single" w:sz="48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595959"/>
          </w:tcPr>
          <w:p w14:paraId="60432ADA" w14:textId="77777777" w:rsidR="00C54539" w:rsidRPr="006407DD" w:rsidRDefault="00C54539" w:rsidP="0040713E">
            <w:pPr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7E6E6"/>
            <w:tcMar>
              <w:left w:w="115" w:type="dxa"/>
              <w:right w:w="115" w:type="dxa"/>
            </w:tcMar>
          </w:tcPr>
          <w:p w14:paraId="0BCFDC3E" w14:textId="77777777" w:rsidR="00C54539" w:rsidRPr="00C8613A" w:rsidRDefault="00C54539" w:rsidP="00C861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8613A">
              <w:rPr>
                <w:rFonts w:asciiTheme="minorHAnsi" w:hAnsiTheme="minorHAnsi" w:cstheme="minorHAnsi"/>
                <w:sz w:val="16"/>
                <w:szCs w:val="16"/>
              </w:rPr>
              <w:t>GIS files / maps</w:t>
            </w:r>
          </w:p>
        </w:tc>
        <w:tc>
          <w:tcPr>
            <w:tcW w:w="32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7E6E6"/>
            <w:tcMar>
              <w:left w:w="115" w:type="dxa"/>
              <w:right w:w="115" w:type="dxa"/>
            </w:tcMar>
          </w:tcPr>
          <w:p w14:paraId="4040F158" w14:textId="77777777" w:rsidR="00C54539" w:rsidRPr="006407DD" w:rsidRDefault="00C54539" w:rsidP="00C861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7E6E6"/>
            <w:tcMar>
              <w:left w:w="115" w:type="dxa"/>
              <w:right w:w="115" w:type="dxa"/>
            </w:tcMar>
          </w:tcPr>
          <w:p w14:paraId="16778700" w14:textId="77777777" w:rsidR="00C54539" w:rsidRPr="006407DD" w:rsidRDefault="00C54539" w:rsidP="00C861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634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7E6E6"/>
            <w:tcMar>
              <w:left w:w="115" w:type="dxa"/>
              <w:right w:w="115" w:type="dxa"/>
            </w:tcMar>
          </w:tcPr>
          <w:p w14:paraId="0282D02A" w14:textId="77777777" w:rsidR="00C54539" w:rsidRPr="006407DD" w:rsidRDefault="00C54539" w:rsidP="00C8613A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6407DD">
              <w:rPr>
                <w:rFonts w:ascii="Calibri" w:hAnsi="Calibri" w:cs="Calibri"/>
                <w:b/>
                <w:bCs/>
                <w:sz w:val="14"/>
                <w:szCs w:val="14"/>
              </w:rPr>
              <w:t>DIGITAL LOCATION:</w:t>
            </w:r>
          </w:p>
          <w:p w14:paraId="6F788178" w14:textId="77777777" w:rsidR="00C54539" w:rsidRPr="006407DD" w:rsidRDefault="00C54539" w:rsidP="00C8613A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654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E7E6E6"/>
            <w:tcMar>
              <w:left w:w="115" w:type="dxa"/>
              <w:right w:w="115" w:type="dxa"/>
            </w:tcMar>
          </w:tcPr>
          <w:p w14:paraId="7D0BCADC" w14:textId="77777777" w:rsidR="00C54539" w:rsidRPr="006407DD" w:rsidRDefault="00C54539" w:rsidP="0040713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6407DD" w:rsidRPr="006407DD" w14:paraId="6FB865DF" w14:textId="77777777" w:rsidTr="00C8613A">
        <w:trPr>
          <w:trHeight w:val="144"/>
        </w:trPr>
        <w:tc>
          <w:tcPr>
            <w:tcW w:w="219" w:type="pct"/>
            <w:vMerge/>
            <w:tcBorders>
              <w:top w:val="single" w:sz="48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595959"/>
          </w:tcPr>
          <w:p w14:paraId="63ADE9C1" w14:textId="77777777" w:rsidR="00C54539" w:rsidRPr="006407DD" w:rsidRDefault="00C54539" w:rsidP="0040713E">
            <w:pPr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7E6E6"/>
            <w:tcMar>
              <w:left w:w="115" w:type="dxa"/>
              <w:right w:w="115" w:type="dxa"/>
            </w:tcMar>
          </w:tcPr>
          <w:p w14:paraId="21ED6E2D" w14:textId="77777777" w:rsidR="00C54539" w:rsidRPr="00C8613A" w:rsidRDefault="00C54539" w:rsidP="00C861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8613A">
              <w:rPr>
                <w:rFonts w:asciiTheme="minorHAnsi" w:hAnsiTheme="minorHAnsi" w:cstheme="minorHAnsi"/>
                <w:sz w:val="16"/>
                <w:szCs w:val="16"/>
              </w:rPr>
              <w:t>Site forms (if applicable)</w:t>
            </w:r>
          </w:p>
        </w:tc>
        <w:tc>
          <w:tcPr>
            <w:tcW w:w="32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7E6E6"/>
            <w:tcMar>
              <w:left w:w="115" w:type="dxa"/>
              <w:right w:w="115" w:type="dxa"/>
            </w:tcMar>
          </w:tcPr>
          <w:p w14:paraId="2CA87EC1" w14:textId="77777777" w:rsidR="00C54539" w:rsidRPr="006407DD" w:rsidRDefault="00C54539" w:rsidP="00C861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7E6E6"/>
            <w:tcMar>
              <w:left w:w="115" w:type="dxa"/>
              <w:right w:w="115" w:type="dxa"/>
            </w:tcMar>
          </w:tcPr>
          <w:p w14:paraId="571373C0" w14:textId="77777777" w:rsidR="00C54539" w:rsidRPr="006407DD" w:rsidRDefault="00C54539" w:rsidP="00C861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634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7E6E6"/>
            <w:tcMar>
              <w:left w:w="115" w:type="dxa"/>
              <w:right w:w="115" w:type="dxa"/>
            </w:tcMar>
          </w:tcPr>
          <w:p w14:paraId="204C6B16" w14:textId="77777777" w:rsidR="00C54539" w:rsidRPr="006407DD" w:rsidRDefault="00C54539" w:rsidP="00C8613A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E7E6E6"/>
            <w:tcMar>
              <w:left w:w="115" w:type="dxa"/>
              <w:right w:w="115" w:type="dxa"/>
            </w:tcMar>
          </w:tcPr>
          <w:p w14:paraId="2EB4F8C5" w14:textId="77777777" w:rsidR="00C54539" w:rsidRPr="006407DD" w:rsidRDefault="00C54539" w:rsidP="0040713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07DD" w:rsidRPr="006407DD" w14:paraId="5FF3C642" w14:textId="77777777" w:rsidTr="00C8613A">
        <w:trPr>
          <w:trHeight w:val="144"/>
        </w:trPr>
        <w:tc>
          <w:tcPr>
            <w:tcW w:w="219" w:type="pct"/>
            <w:vMerge/>
            <w:tcBorders>
              <w:top w:val="single" w:sz="48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595959"/>
          </w:tcPr>
          <w:p w14:paraId="102900B8" w14:textId="77777777" w:rsidR="00462801" w:rsidRPr="006407DD" w:rsidRDefault="00462801" w:rsidP="0040713E">
            <w:pPr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E7E6E6"/>
            <w:tcMar>
              <w:left w:w="115" w:type="dxa"/>
              <w:right w:w="115" w:type="dxa"/>
            </w:tcMar>
          </w:tcPr>
          <w:p w14:paraId="100D4B1E" w14:textId="77777777" w:rsidR="00462801" w:rsidRPr="006407DD" w:rsidRDefault="00462801" w:rsidP="00C8613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407DD">
              <w:rPr>
                <w:rFonts w:ascii="Calibri" w:hAnsi="Calibri" w:cs="Calibri"/>
                <w:b/>
                <w:bCs/>
                <w:sz w:val="16"/>
                <w:szCs w:val="16"/>
              </w:rPr>
              <w:t>Keywords</w:t>
            </w:r>
            <w:r w:rsidR="00084396" w:rsidRPr="006407DD">
              <w:rPr>
                <w:rFonts w:ascii="Calibri" w:hAnsi="Calibri" w:cs="Calibri"/>
                <w:b/>
                <w:bCs/>
                <w:sz w:val="16"/>
                <w:szCs w:val="16"/>
              </w:rPr>
              <w:t>/Notes:</w:t>
            </w:r>
          </w:p>
        </w:tc>
        <w:tc>
          <w:tcPr>
            <w:tcW w:w="3888" w:type="pct"/>
            <w:gridSpan w:val="4"/>
            <w:tcBorders>
              <w:top w:val="single" w:sz="4" w:space="0" w:color="595959"/>
              <w:left w:val="single" w:sz="4" w:space="0" w:color="595959"/>
              <w:bottom w:val="nil"/>
              <w:right w:val="nil"/>
            </w:tcBorders>
            <w:shd w:val="clear" w:color="auto" w:fill="E7E6E6"/>
            <w:tcMar>
              <w:left w:w="115" w:type="dxa"/>
              <w:right w:w="115" w:type="dxa"/>
            </w:tcMar>
          </w:tcPr>
          <w:p w14:paraId="6907812F" w14:textId="77777777" w:rsidR="00462801" w:rsidRPr="006407DD" w:rsidRDefault="00462801" w:rsidP="00C8613A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46008D89" w14:textId="71316D69" w:rsidR="001514DF" w:rsidRDefault="001514DF" w:rsidP="00462801"/>
    <w:tbl>
      <w:tblPr>
        <w:tblW w:w="5000" w:type="pct"/>
        <w:tblBorders>
          <w:left w:val="single" w:sz="48" w:space="0" w:color="BF8F00"/>
        </w:tblBorders>
        <w:tblLook w:val="0620" w:firstRow="1" w:lastRow="0" w:firstColumn="0" w:lastColumn="0" w:noHBand="1" w:noVBand="1"/>
      </w:tblPr>
      <w:tblGrid>
        <w:gridCol w:w="2981"/>
        <w:gridCol w:w="1718"/>
        <w:gridCol w:w="3860"/>
        <w:gridCol w:w="39"/>
        <w:gridCol w:w="2142"/>
      </w:tblGrid>
      <w:tr w:rsidR="006407DD" w:rsidRPr="006407DD" w14:paraId="2FC12068" w14:textId="77777777">
        <w:trPr>
          <w:trHeight w:val="331"/>
        </w:trPr>
        <w:tc>
          <w:tcPr>
            <w:tcW w:w="5000" w:type="pct"/>
            <w:gridSpan w:val="5"/>
            <w:tcBorders>
              <w:top w:val="nil"/>
              <w:left w:val="single" w:sz="48" w:space="0" w:color="595959"/>
              <w:bottom w:val="nil"/>
              <w:right w:val="nil"/>
              <w:tl2br w:val="nil"/>
              <w:tr2bl w:val="nil"/>
            </w:tcBorders>
            <w:shd w:val="clear" w:color="auto" w:fill="595959"/>
          </w:tcPr>
          <w:p w14:paraId="68FC3D1B" w14:textId="57EE6A11" w:rsidR="004F7E9A" w:rsidRPr="006407DD" w:rsidRDefault="004F7E9A">
            <w:pPr>
              <w:spacing w:before="40" w:after="40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6407DD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1. Report Metadata</w:t>
            </w:r>
            <w:r w:rsidR="00892610" w:rsidRPr="006407DD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*</w:t>
            </w:r>
          </w:p>
        </w:tc>
      </w:tr>
      <w:tr w:rsidR="006407DD" w:rsidRPr="006407DD" w14:paraId="6557F3DB" w14:textId="77777777">
        <w:tblPrEx>
          <w:tblBorders>
            <w:left w:val="none" w:sz="0" w:space="0" w:color="auto"/>
            <w:insideH w:val="single" w:sz="12" w:space="0" w:color="FFFFFF"/>
            <w:insideV w:val="single" w:sz="12" w:space="0" w:color="FFFFFF"/>
          </w:tblBorders>
        </w:tblPrEx>
        <w:trPr>
          <w:trHeight w:val="331"/>
        </w:trPr>
        <w:tc>
          <w:tcPr>
            <w:tcW w:w="1388" w:type="pct"/>
            <w:tcBorders>
              <w:top w:val="nil"/>
              <w:left w:val="single" w:sz="48" w:space="0" w:color="595959"/>
              <w:bottom w:val="nil"/>
              <w:right w:val="nil"/>
            </w:tcBorders>
            <w:shd w:val="clear" w:color="auto" w:fill="D9D9D9"/>
          </w:tcPr>
          <w:p w14:paraId="0B74F091" w14:textId="7067FCFE" w:rsidR="00C51D75" w:rsidRPr="006407DD" w:rsidRDefault="00C51D7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>FILE CODE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03DA785" w14:textId="60618EE9" w:rsidR="00C51D75" w:rsidRPr="006407DD" w:rsidRDefault="00C51D7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>COUNTY CODE</w:t>
            </w:r>
          </w:p>
        </w:tc>
        <w:tc>
          <w:tcPr>
            <w:tcW w:w="18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8505FAC" w14:textId="19B47D8D" w:rsidR="00C51D75" w:rsidRPr="006407DD" w:rsidRDefault="00C51D75">
            <w:pPr>
              <w:spacing w:before="40" w:after="4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>LEAD AGENCY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</w:tcBorders>
            <w:shd w:val="clear" w:color="auto" w:fill="D9D9D9"/>
          </w:tcPr>
          <w:p w14:paraId="3E7338D4" w14:textId="77777777" w:rsidR="00C51D75" w:rsidRPr="006407DD" w:rsidRDefault="00C51D75">
            <w:pPr>
              <w:spacing w:before="40" w:after="4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>REPORT DATE</w:t>
            </w:r>
          </w:p>
        </w:tc>
      </w:tr>
      <w:tr w:rsidR="006407DD" w:rsidRPr="006407DD" w14:paraId="4B3A4762" w14:textId="77777777">
        <w:tblPrEx>
          <w:tblBorders>
            <w:left w:val="none" w:sz="0" w:space="0" w:color="auto"/>
            <w:insideH w:val="single" w:sz="12" w:space="0" w:color="FFFFFF"/>
            <w:insideV w:val="single" w:sz="12" w:space="0" w:color="FFFFFF"/>
          </w:tblBorders>
        </w:tblPrEx>
        <w:trPr>
          <w:trHeight w:val="331"/>
        </w:trPr>
        <w:tc>
          <w:tcPr>
            <w:tcW w:w="1388" w:type="pct"/>
            <w:tcBorders>
              <w:top w:val="nil"/>
              <w:left w:val="single" w:sz="48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7A330666" w14:textId="77777777" w:rsidR="00C51D75" w:rsidRPr="006407DD" w:rsidRDefault="00C51D7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" w:hAnsi="Calibri" w:cs="Calibri"/>
                <w:color w:val="000000" w:themeColor="text1"/>
              </w:rPr>
            </w:r>
            <w:r w:rsidRPr="006407DD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2898233" w14:textId="77777777" w:rsidR="00C51D75" w:rsidRPr="006407DD" w:rsidRDefault="00C51D7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" w:hAnsi="Calibri" w:cs="Calibri"/>
                <w:color w:val="000000" w:themeColor="text1"/>
              </w:rPr>
            </w:r>
            <w:r w:rsidRPr="006407DD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1815" w:type="pct"/>
            <w:gridSpan w:val="2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40549DD8" w14:textId="77777777" w:rsidR="00C51D75" w:rsidRPr="006407DD" w:rsidRDefault="00C51D7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" w:hAnsi="Calibri" w:cs="Calibri"/>
                <w:color w:val="000000" w:themeColor="text1"/>
              </w:rPr>
            </w:r>
            <w:r w:rsidRPr="006407DD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997" w:type="pct"/>
            <w:tcBorders>
              <w:top w:val="nil"/>
              <w:left w:val="single" w:sz="4" w:space="0" w:color="595959"/>
              <w:bottom w:val="nil"/>
            </w:tcBorders>
            <w:shd w:val="clear" w:color="auto" w:fill="auto"/>
          </w:tcPr>
          <w:p w14:paraId="09382D9B" w14:textId="77777777" w:rsidR="00C51D75" w:rsidRPr="006407DD" w:rsidRDefault="00C51D7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" w:hAnsi="Calibri" w:cs="Calibri"/>
                <w:color w:val="000000" w:themeColor="text1"/>
              </w:rPr>
            </w:r>
            <w:r w:rsidRPr="006407DD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</w:tr>
      <w:tr w:rsidR="006407DD" w:rsidRPr="006407DD" w14:paraId="371B3057" w14:textId="77777777">
        <w:tblPrEx>
          <w:tblBorders>
            <w:left w:val="none" w:sz="0" w:space="0" w:color="auto"/>
            <w:insideH w:val="single" w:sz="12" w:space="0" w:color="FFFFFF"/>
            <w:insideV w:val="single" w:sz="12" w:space="0" w:color="FFFFFF"/>
          </w:tblBorders>
        </w:tblPrEx>
        <w:trPr>
          <w:trHeight w:val="331"/>
        </w:trPr>
        <w:tc>
          <w:tcPr>
            <w:tcW w:w="1388" w:type="pct"/>
            <w:tcBorders>
              <w:top w:val="nil"/>
              <w:left w:val="single" w:sz="48" w:space="0" w:color="595959"/>
              <w:bottom w:val="nil"/>
              <w:right w:val="nil"/>
            </w:tcBorders>
            <w:shd w:val="clear" w:color="auto" w:fill="D9D9D9"/>
          </w:tcPr>
          <w:p w14:paraId="15D15DA9" w14:textId="77777777" w:rsidR="00C51D75" w:rsidRPr="006407DD" w:rsidRDefault="00C51D7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>AGENCY DOC/PROJECT NUMBER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C02D4D1" w14:textId="77777777" w:rsidR="00C51D75" w:rsidRPr="006407DD" w:rsidRDefault="00C51D7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>OTHER COUNTIES</w:t>
            </w:r>
          </w:p>
        </w:tc>
        <w:tc>
          <w:tcPr>
            <w:tcW w:w="18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3AB2726" w14:textId="77777777" w:rsidR="00C51D75" w:rsidRPr="006407DD" w:rsidRDefault="00C51D75">
            <w:pPr>
              <w:spacing w:before="40" w:after="4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>OTHER AGENCIES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</w:tcBorders>
            <w:shd w:val="clear" w:color="auto" w:fill="D9D9D9"/>
          </w:tcPr>
          <w:p w14:paraId="4809B2BF" w14:textId="77777777" w:rsidR="00C51D75" w:rsidRPr="006407DD" w:rsidRDefault="00C51D75">
            <w:pPr>
              <w:spacing w:before="40" w:after="4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>SURVEY ACRES</w:t>
            </w:r>
          </w:p>
        </w:tc>
      </w:tr>
      <w:tr w:rsidR="006407DD" w:rsidRPr="006407DD" w14:paraId="78B0C632" w14:textId="77777777">
        <w:tblPrEx>
          <w:tblBorders>
            <w:left w:val="none" w:sz="0" w:space="0" w:color="auto"/>
            <w:insideH w:val="single" w:sz="12" w:space="0" w:color="FFFFFF"/>
            <w:insideV w:val="single" w:sz="12" w:space="0" w:color="FFFFFF"/>
          </w:tblBorders>
        </w:tblPrEx>
        <w:trPr>
          <w:trHeight w:val="331"/>
        </w:trPr>
        <w:tc>
          <w:tcPr>
            <w:tcW w:w="1388" w:type="pct"/>
            <w:tcBorders>
              <w:top w:val="nil"/>
              <w:left w:val="single" w:sz="48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291A431D" w14:textId="77777777" w:rsidR="00C51D75" w:rsidRPr="006407DD" w:rsidRDefault="00C51D7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" w:hAnsi="Calibri" w:cs="Calibri"/>
                <w:color w:val="000000" w:themeColor="text1"/>
              </w:rPr>
            </w:r>
            <w:r w:rsidRPr="006407DD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6F8D6A47" w14:textId="77777777" w:rsidR="00C51D75" w:rsidRPr="006407DD" w:rsidRDefault="00C51D7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" w:hAnsi="Calibri" w:cs="Calibri"/>
                <w:color w:val="000000" w:themeColor="text1"/>
              </w:rPr>
            </w:r>
            <w:r w:rsidRPr="006407DD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1815" w:type="pct"/>
            <w:gridSpan w:val="2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F330F38" w14:textId="77777777" w:rsidR="00C51D75" w:rsidRPr="006407DD" w:rsidRDefault="00C51D7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" w:hAnsi="Calibri" w:cs="Calibri"/>
                <w:color w:val="000000" w:themeColor="text1"/>
              </w:rPr>
            </w:r>
            <w:r w:rsidRPr="006407DD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997" w:type="pct"/>
            <w:tcBorders>
              <w:top w:val="nil"/>
              <w:left w:val="single" w:sz="4" w:space="0" w:color="595959"/>
              <w:bottom w:val="nil"/>
            </w:tcBorders>
            <w:shd w:val="clear" w:color="auto" w:fill="auto"/>
          </w:tcPr>
          <w:p w14:paraId="04DBA0B4" w14:textId="77777777" w:rsidR="00C51D75" w:rsidRPr="006407DD" w:rsidRDefault="00C51D7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" w:hAnsi="Calibri" w:cs="Calibri"/>
                <w:color w:val="000000" w:themeColor="text1"/>
              </w:rPr>
            </w:r>
            <w:r w:rsidRPr="006407DD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</w:tr>
      <w:tr w:rsidR="006407DD" w:rsidRPr="006407DD" w14:paraId="247D70AD" w14:textId="77777777">
        <w:tblPrEx>
          <w:tblBorders>
            <w:left w:val="none" w:sz="0" w:space="0" w:color="auto"/>
            <w:insideH w:val="single" w:sz="12" w:space="0" w:color="FFFFFF"/>
            <w:insideV w:val="single" w:sz="12" w:space="0" w:color="FFFFFF"/>
          </w:tblBorders>
        </w:tblPrEx>
        <w:trPr>
          <w:trHeight w:val="331"/>
        </w:trPr>
        <w:tc>
          <w:tcPr>
            <w:tcW w:w="2188" w:type="pct"/>
            <w:gridSpan w:val="2"/>
            <w:tcBorders>
              <w:top w:val="nil"/>
              <w:left w:val="single" w:sz="48" w:space="0" w:color="595959"/>
              <w:bottom w:val="nil"/>
              <w:right w:val="nil"/>
            </w:tcBorders>
            <w:shd w:val="clear" w:color="auto" w:fill="D9D9D9"/>
          </w:tcPr>
          <w:p w14:paraId="1F050954" w14:textId="171180FB" w:rsidR="004F7E9A" w:rsidRPr="006407DD" w:rsidRDefault="00603EA4">
            <w:pPr>
              <w:spacing w:before="40" w:after="4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>AUTHORS</w:t>
            </w:r>
          </w:p>
        </w:tc>
        <w:tc>
          <w:tcPr>
            <w:tcW w:w="1797" w:type="pct"/>
            <w:tcBorders>
              <w:left w:val="nil"/>
              <w:right w:val="nil"/>
            </w:tcBorders>
            <w:shd w:val="clear" w:color="auto" w:fill="D9D9D9"/>
          </w:tcPr>
          <w:p w14:paraId="1F43A34D" w14:textId="5AB8B488" w:rsidR="004F7E9A" w:rsidRPr="006407DD" w:rsidRDefault="00603EA4">
            <w:pPr>
              <w:spacing w:before="40" w:after="4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>REPORT TITLE</w:t>
            </w:r>
          </w:p>
        </w:tc>
        <w:tc>
          <w:tcPr>
            <w:tcW w:w="1015" w:type="pct"/>
            <w:gridSpan w:val="2"/>
            <w:tcBorders>
              <w:left w:val="nil"/>
            </w:tcBorders>
            <w:shd w:val="clear" w:color="auto" w:fill="D9D9D9"/>
          </w:tcPr>
          <w:p w14:paraId="00DC74E7" w14:textId="1AE8052F" w:rsidR="004F7E9A" w:rsidRPr="006407DD" w:rsidRDefault="00603EA4">
            <w:pPr>
              <w:spacing w:before="40" w:after="4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>DOCUMENT TYPE</w:t>
            </w:r>
          </w:p>
        </w:tc>
      </w:tr>
      <w:tr w:rsidR="006407DD" w:rsidRPr="006407DD" w14:paraId="39C1B710" w14:textId="77777777">
        <w:tblPrEx>
          <w:tblBorders>
            <w:left w:val="none" w:sz="0" w:space="0" w:color="auto"/>
            <w:insideH w:val="single" w:sz="12" w:space="0" w:color="FFFFFF"/>
            <w:insideV w:val="single" w:sz="12" w:space="0" w:color="FFFFFF"/>
          </w:tblBorders>
        </w:tblPrEx>
        <w:trPr>
          <w:trHeight w:val="331"/>
        </w:trPr>
        <w:tc>
          <w:tcPr>
            <w:tcW w:w="2188" w:type="pct"/>
            <w:gridSpan w:val="2"/>
            <w:tcBorders>
              <w:top w:val="nil"/>
              <w:left w:val="single" w:sz="48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7B585D82" w14:textId="77777777" w:rsidR="004F7E9A" w:rsidRPr="006407DD" w:rsidRDefault="004F7E9A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0" w:name="Text98"/>
            <w:r w:rsidRPr="006407DD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" w:hAnsi="Calibri" w:cs="Calibri"/>
                <w:color w:val="000000" w:themeColor="text1"/>
              </w:rPr>
            </w:r>
            <w:r w:rsidRPr="006407DD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407DD">
              <w:rPr>
                <w:rFonts w:ascii="Calibri" w:hAnsi="Calibri" w:cs="Calibri"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1797" w:type="pct"/>
            <w:tcBorders>
              <w:top w:val="nil"/>
              <w:left w:val="single" w:sz="4" w:space="0" w:color="595959"/>
              <w:bottom w:val="nil"/>
              <w:right w:val="single" w:sz="4" w:space="0" w:color="808080"/>
            </w:tcBorders>
            <w:shd w:val="clear" w:color="auto" w:fill="auto"/>
          </w:tcPr>
          <w:p w14:paraId="08084691" w14:textId="77777777" w:rsidR="004F7E9A" w:rsidRPr="006407DD" w:rsidRDefault="004F7E9A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" w:name="Text99"/>
            <w:r w:rsidRPr="006407DD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" w:hAnsi="Calibri" w:cs="Calibri"/>
                <w:color w:val="000000" w:themeColor="text1"/>
              </w:rPr>
            </w:r>
            <w:r w:rsidRPr="006407DD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407DD">
              <w:rPr>
                <w:rFonts w:ascii="Calibri" w:hAnsi="Calibri" w:cs="Calibri"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color w:val="000000" w:themeColor="text1"/>
              </w:rPr>
              <w:t> </w:t>
            </w:r>
            <w:r w:rsidRPr="006407DD">
              <w:rPr>
                <w:rFonts w:ascii="Calibri" w:hAnsi="Calibri" w:cs="Calibri"/>
                <w:color w:val="000000" w:themeColor="text1"/>
              </w:rPr>
              <w:fldChar w:fldCharType="end"/>
            </w:r>
            <w:bookmarkEnd w:id="1"/>
          </w:p>
        </w:tc>
        <w:tc>
          <w:tcPr>
            <w:tcW w:w="1015" w:type="pct"/>
            <w:gridSpan w:val="2"/>
            <w:tcBorders>
              <w:top w:val="nil"/>
              <w:left w:val="single" w:sz="4" w:space="0" w:color="808080"/>
              <w:bottom w:val="nil"/>
            </w:tcBorders>
            <w:shd w:val="clear" w:color="auto" w:fill="auto"/>
          </w:tcPr>
          <w:p w14:paraId="3B4C5349" w14:textId="77777777" w:rsidR="00603EA4" w:rsidRPr="006407DD" w:rsidRDefault="00603EA4">
            <w:pPr>
              <w:spacing w:before="60" w:after="60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407DD">
              <w:rPr>
                <w:rFonts w:ascii="Calibri" w:hAnsi="Calibri"/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7DD">
              <w:rPr>
                <w:rFonts w:ascii="Calibri" w:hAnsi="Calibri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015D6">
              <w:rPr>
                <w:rFonts w:ascii="Calibri" w:hAnsi="Calibri"/>
                <w:color w:val="000000" w:themeColor="text1"/>
                <w:sz w:val="16"/>
                <w:szCs w:val="16"/>
              </w:rPr>
            </w:r>
            <w:r w:rsidR="00A015D6">
              <w:rPr>
                <w:rFonts w:ascii="Calibri" w:hAnsi="Calibri"/>
                <w:color w:val="000000" w:themeColor="text1"/>
                <w:sz w:val="16"/>
                <w:szCs w:val="16"/>
              </w:rPr>
              <w:fldChar w:fldCharType="separate"/>
            </w:r>
            <w:r w:rsidRPr="006407DD">
              <w:rPr>
                <w:rFonts w:ascii="Calibri" w:hAnsi="Calibri"/>
                <w:color w:val="000000" w:themeColor="text1"/>
                <w:sz w:val="16"/>
                <w:szCs w:val="16"/>
              </w:rPr>
              <w:fldChar w:fldCharType="end"/>
            </w:r>
            <w:r w:rsidRPr="006407DD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 Inventory/Evaluation</w:t>
            </w:r>
          </w:p>
          <w:p w14:paraId="7A23E8D0" w14:textId="77777777" w:rsidR="00603EA4" w:rsidRPr="006407DD" w:rsidRDefault="00603EA4">
            <w:pPr>
              <w:spacing w:before="60" w:after="60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407DD">
              <w:rPr>
                <w:rFonts w:ascii="Calibri" w:hAnsi="Calibri"/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7DD">
              <w:rPr>
                <w:rFonts w:ascii="Calibri" w:hAnsi="Calibri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015D6">
              <w:rPr>
                <w:rFonts w:ascii="Calibri" w:hAnsi="Calibri"/>
                <w:color w:val="000000" w:themeColor="text1"/>
                <w:sz w:val="16"/>
                <w:szCs w:val="16"/>
              </w:rPr>
            </w:r>
            <w:r w:rsidR="00A015D6">
              <w:rPr>
                <w:rFonts w:ascii="Calibri" w:hAnsi="Calibri"/>
                <w:color w:val="000000" w:themeColor="text1"/>
                <w:sz w:val="16"/>
                <w:szCs w:val="16"/>
              </w:rPr>
              <w:fldChar w:fldCharType="separate"/>
            </w:r>
            <w:r w:rsidRPr="006407DD">
              <w:rPr>
                <w:rFonts w:ascii="Calibri" w:hAnsi="Calibri"/>
                <w:color w:val="000000" w:themeColor="text1"/>
                <w:sz w:val="16"/>
                <w:szCs w:val="16"/>
              </w:rPr>
              <w:fldChar w:fldCharType="end"/>
            </w:r>
            <w:r w:rsidRPr="006407DD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 Mitigation/Excavation</w:t>
            </w:r>
          </w:p>
          <w:p w14:paraId="4EA776D6" w14:textId="77777777" w:rsidR="00603EA4" w:rsidRPr="006407DD" w:rsidRDefault="00603EA4">
            <w:pPr>
              <w:spacing w:before="60" w:after="60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407DD">
              <w:rPr>
                <w:rFonts w:ascii="Calibri" w:hAnsi="Calibri"/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7DD">
              <w:rPr>
                <w:rFonts w:ascii="Calibri" w:hAnsi="Calibri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015D6">
              <w:rPr>
                <w:rFonts w:ascii="Calibri" w:hAnsi="Calibri"/>
                <w:color w:val="000000" w:themeColor="text1"/>
                <w:sz w:val="16"/>
                <w:szCs w:val="16"/>
              </w:rPr>
            </w:r>
            <w:r w:rsidR="00A015D6">
              <w:rPr>
                <w:rFonts w:ascii="Calibri" w:hAnsi="Calibri"/>
                <w:color w:val="000000" w:themeColor="text1"/>
                <w:sz w:val="16"/>
                <w:szCs w:val="16"/>
              </w:rPr>
              <w:fldChar w:fldCharType="separate"/>
            </w:r>
            <w:r w:rsidRPr="006407DD">
              <w:rPr>
                <w:rFonts w:ascii="Calibri" w:hAnsi="Calibri"/>
                <w:color w:val="000000" w:themeColor="text1"/>
                <w:sz w:val="16"/>
                <w:szCs w:val="16"/>
              </w:rPr>
              <w:fldChar w:fldCharType="end"/>
            </w:r>
            <w:r w:rsidRPr="006407DD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 Overview</w:t>
            </w:r>
          </w:p>
          <w:p w14:paraId="0986D294" w14:textId="77777777" w:rsidR="00603EA4" w:rsidRPr="006407DD" w:rsidRDefault="00603EA4">
            <w:pPr>
              <w:spacing w:before="60" w:after="60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6407DD">
              <w:rPr>
                <w:rFonts w:ascii="Calibri" w:hAnsi="Calibri"/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7DD">
              <w:rPr>
                <w:rFonts w:ascii="Calibri" w:hAnsi="Calibri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015D6">
              <w:rPr>
                <w:rFonts w:ascii="Calibri" w:hAnsi="Calibri"/>
                <w:color w:val="000000" w:themeColor="text1"/>
                <w:sz w:val="16"/>
                <w:szCs w:val="16"/>
              </w:rPr>
            </w:r>
            <w:r w:rsidR="00A015D6">
              <w:rPr>
                <w:rFonts w:ascii="Calibri" w:hAnsi="Calibri"/>
                <w:color w:val="000000" w:themeColor="text1"/>
                <w:sz w:val="16"/>
                <w:szCs w:val="16"/>
              </w:rPr>
              <w:fldChar w:fldCharType="separate"/>
            </w:r>
            <w:r w:rsidRPr="006407DD">
              <w:rPr>
                <w:rFonts w:ascii="Calibri" w:hAnsi="Calibri"/>
                <w:color w:val="000000" w:themeColor="text1"/>
                <w:sz w:val="16"/>
                <w:szCs w:val="16"/>
              </w:rPr>
              <w:fldChar w:fldCharType="end"/>
            </w:r>
            <w:r w:rsidRPr="006407DD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 Other</w:t>
            </w:r>
          </w:p>
          <w:p w14:paraId="4087EDFC" w14:textId="14491B49" w:rsidR="004F7E9A" w:rsidRPr="006407DD" w:rsidRDefault="00603EA4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/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7DD">
              <w:rPr>
                <w:rFonts w:ascii="Calibri" w:hAnsi="Calibri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015D6">
              <w:rPr>
                <w:rFonts w:ascii="Calibri" w:hAnsi="Calibri"/>
                <w:color w:val="000000" w:themeColor="text1"/>
                <w:sz w:val="16"/>
                <w:szCs w:val="16"/>
              </w:rPr>
            </w:r>
            <w:r w:rsidR="00A015D6">
              <w:rPr>
                <w:rFonts w:ascii="Calibri" w:hAnsi="Calibri"/>
                <w:color w:val="000000" w:themeColor="text1"/>
                <w:sz w:val="16"/>
                <w:szCs w:val="16"/>
              </w:rPr>
              <w:fldChar w:fldCharType="separate"/>
            </w:r>
            <w:r w:rsidRPr="006407DD">
              <w:rPr>
                <w:rFonts w:ascii="Calibri" w:hAnsi="Calibri"/>
                <w:color w:val="000000" w:themeColor="text1"/>
                <w:sz w:val="16"/>
                <w:szCs w:val="16"/>
              </w:rPr>
              <w:fldChar w:fldCharType="end"/>
            </w:r>
            <w:r w:rsidRPr="006407DD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 Published Article</w:t>
            </w:r>
          </w:p>
        </w:tc>
      </w:tr>
    </w:tbl>
    <w:p w14:paraId="272A5657" w14:textId="1E3F1323" w:rsidR="00D34542" w:rsidRDefault="00D34542" w:rsidP="00462801"/>
    <w:tbl>
      <w:tblPr>
        <w:tblW w:w="5000" w:type="pct"/>
        <w:tblBorders>
          <w:insideH w:val="single" w:sz="12" w:space="0" w:color="FFFFFF"/>
          <w:insideV w:val="single" w:sz="12" w:space="0" w:color="FFFFFF"/>
        </w:tblBorders>
        <w:tblLook w:val="0620" w:firstRow="1" w:lastRow="0" w:firstColumn="0" w:lastColumn="0" w:noHBand="1" w:noVBand="1"/>
      </w:tblPr>
      <w:tblGrid>
        <w:gridCol w:w="1277"/>
        <w:gridCol w:w="644"/>
        <w:gridCol w:w="807"/>
        <w:gridCol w:w="639"/>
        <w:gridCol w:w="934"/>
        <w:gridCol w:w="1027"/>
        <w:gridCol w:w="222"/>
        <w:gridCol w:w="1144"/>
        <w:gridCol w:w="639"/>
        <w:gridCol w:w="807"/>
        <w:gridCol w:w="639"/>
        <w:gridCol w:w="934"/>
        <w:gridCol w:w="1027"/>
      </w:tblGrid>
      <w:tr w:rsidR="006407DD" w:rsidRPr="006407DD" w14:paraId="39FDB678" w14:textId="77777777">
        <w:trPr>
          <w:trHeight w:val="331"/>
        </w:trPr>
        <w:tc>
          <w:tcPr>
            <w:tcW w:w="5000" w:type="pct"/>
            <w:gridSpan w:val="13"/>
            <w:tcBorders>
              <w:top w:val="single" w:sz="4" w:space="0" w:color="808080"/>
              <w:left w:val="single" w:sz="48" w:space="0" w:color="595959"/>
              <w:bottom w:val="single" w:sz="4" w:space="0" w:color="808080"/>
              <w:right w:val="nil"/>
              <w:tl2br w:val="nil"/>
              <w:tr2bl w:val="nil"/>
            </w:tcBorders>
            <w:shd w:val="clear" w:color="auto" w:fill="595959"/>
          </w:tcPr>
          <w:p w14:paraId="7BE92357" w14:textId="7EFED0A2" w:rsidR="00B30F1C" w:rsidRPr="006407DD" w:rsidRDefault="00B30F1C">
            <w:pPr>
              <w:spacing w:before="40" w:after="40"/>
              <w:rPr>
                <w:rFonts w:ascii="Calibri Light" w:hAnsi="Calibri Light" w:cs="Calibri"/>
                <w:b/>
                <w:bCs/>
                <w:color w:val="FFFFFF" w:themeColor="background1"/>
              </w:rPr>
            </w:pPr>
            <w:r w:rsidRPr="006407DD">
              <w:rPr>
                <w:rFonts w:ascii="Calibri Light" w:hAnsi="Calibri Light" w:cs="Calibri"/>
                <w:b/>
                <w:bCs/>
                <w:color w:val="FFFFFF" w:themeColor="background1"/>
              </w:rPr>
              <w:t>2. Location</w:t>
            </w:r>
          </w:p>
        </w:tc>
      </w:tr>
      <w:tr w:rsidR="006407DD" w:rsidRPr="006407DD" w14:paraId="47C8FF37" w14:textId="77777777">
        <w:trPr>
          <w:trHeight w:val="331"/>
        </w:trPr>
        <w:tc>
          <w:tcPr>
            <w:tcW w:w="603" w:type="pct"/>
            <w:tcBorders>
              <w:top w:val="single" w:sz="4" w:space="0" w:color="808080"/>
              <w:left w:val="single" w:sz="48" w:space="0" w:color="595959"/>
              <w:bottom w:val="nil"/>
              <w:right w:val="single" w:sz="4" w:space="0" w:color="808080"/>
            </w:tcBorders>
            <w:shd w:val="clear" w:color="auto" w:fill="D0CECE"/>
          </w:tcPr>
          <w:p w14:paraId="189BF845" w14:textId="05AD5F38" w:rsidR="00D34542" w:rsidRPr="006407DD" w:rsidRDefault="00D34542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>TOWNSHIP</w:t>
            </w:r>
          </w:p>
        </w:tc>
        <w:tc>
          <w:tcPr>
            <w:tcW w:w="30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0CECE"/>
          </w:tcPr>
          <w:p w14:paraId="32901C40" w14:textId="672A8D55" w:rsidR="00D34542" w:rsidRPr="006407DD" w:rsidRDefault="00D34542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>N/S</w:t>
            </w:r>
          </w:p>
        </w:tc>
        <w:tc>
          <w:tcPr>
            <w:tcW w:w="37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0CECE"/>
          </w:tcPr>
          <w:p w14:paraId="5D988B08" w14:textId="667CD33D" w:rsidR="00D34542" w:rsidRPr="006407DD" w:rsidRDefault="00D34542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>RANGE</w:t>
            </w:r>
          </w:p>
        </w:tc>
        <w:tc>
          <w:tcPr>
            <w:tcW w:w="306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0CECE"/>
          </w:tcPr>
          <w:p w14:paraId="401A8C32" w14:textId="5DC0B170" w:rsidR="00D34542" w:rsidRPr="006407DD" w:rsidRDefault="00D34542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>E/W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0CECE"/>
          </w:tcPr>
          <w:p w14:paraId="55812F48" w14:textId="4463ED34" w:rsidR="00D34542" w:rsidRPr="006407DD" w:rsidRDefault="00D34542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>SECTION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D0CECE"/>
          </w:tcPr>
          <w:p w14:paraId="57FFC42E" w14:textId="488FC3B9" w:rsidR="00D34542" w:rsidRPr="006407DD" w:rsidRDefault="00D34542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>QUARTER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D0CECE"/>
          </w:tcPr>
          <w:p w14:paraId="0A160F8D" w14:textId="77777777" w:rsidR="00D34542" w:rsidRPr="006407DD" w:rsidRDefault="00D34542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D0CECE"/>
          </w:tcPr>
          <w:p w14:paraId="0B5F4AD9" w14:textId="6EB94D03" w:rsidR="00D34542" w:rsidRPr="006407DD" w:rsidRDefault="00D34542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>TOWNSHIP</w:t>
            </w:r>
          </w:p>
        </w:tc>
        <w:tc>
          <w:tcPr>
            <w:tcW w:w="306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0CECE"/>
          </w:tcPr>
          <w:p w14:paraId="61C72A44" w14:textId="55CC6566" w:rsidR="00D34542" w:rsidRPr="006407DD" w:rsidRDefault="00D34542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>N/S</w:t>
            </w:r>
          </w:p>
        </w:tc>
        <w:tc>
          <w:tcPr>
            <w:tcW w:w="37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0CECE"/>
          </w:tcPr>
          <w:p w14:paraId="30AD5ED3" w14:textId="1D5AD6E5" w:rsidR="00D34542" w:rsidRPr="006407DD" w:rsidRDefault="00D34542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>RANGE</w:t>
            </w:r>
          </w:p>
        </w:tc>
        <w:tc>
          <w:tcPr>
            <w:tcW w:w="306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0CECE"/>
          </w:tcPr>
          <w:p w14:paraId="061BA29E" w14:textId="40F2C4B1" w:rsidR="00D34542" w:rsidRPr="006407DD" w:rsidRDefault="00D34542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>E/W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0CECE"/>
          </w:tcPr>
          <w:p w14:paraId="6D3A3254" w14:textId="3C70884D" w:rsidR="00D34542" w:rsidRPr="006407DD" w:rsidRDefault="00D34542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>SECTION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nil"/>
            </w:tcBorders>
            <w:shd w:val="clear" w:color="auto" w:fill="D0CECE"/>
          </w:tcPr>
          <w:p w14:paraId="6CA9C3CA" w14:textId="4429CF2F" w:rsidR="00D34542" w:rsidRPr="006407DD" w:rsidRDefault="00D34542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>QUARTER</w:t>
            </w:r>
          </w:p>
        </w:tc>
      </w:tr>
    </w:tbl>
    <w:p w14:paraId="62CE76AC" w14:textId="77777777" w:rsidR="00B30F1C" w:rsidRDefault="00B30F1C" w:rsidP="00462801">
      <w:pPr>
        <w:sectPr w:rsidR="00B30F1C" w:rsidSect="00A16CEA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720" w:bottom="720" w:left="720" w:header="432" w:footer="432" w:gutter="0"/>
          <w:pgNumType w:start="1"/>
          <w:cols w:space="720"/>
          <w:docGrid w:linePitch="360"/>
        </w:sectPr>
      </w:pPr>
    </w:p>
    <w:tbl>
      <w:tblPr>
        <w:tblW w:w="5000" w:type="pct"/>
        <w:tblBorders>
          <w:insideH w:val="single" w:sz="12" w:space="0" w:color="FFFFFF"/>
          <w:insideV w:val="single" w:sz="12" w:space="0" w:color="FFFFFF"/>
        </w:tblBorders>
        <w:tblLook w:val="0620" w:firstRow="1" w:lastRow="0" w:firstColumn="0" w:lastColumn="0" w:noHBand="1" w:noVBand="1"/>
      </w:tblPr>
      <w:tblGrid>
        <w:gridCol w:w="1337"/>
        <w:gridCol w:w="715"/>
        <w:gridCol w:w="715"/>
        <w:gridCol w:w="715"/>
        <w:gridCol w:w="881"/>
        <w:gridCol w:w="971"/>
        <w:gridCol w:w="263"/>
        <w:gridCol w:w="1120"/>
        <w:gridCol w:w="715"/>
        <w:gridCol w:w="793"/>
        <w:gridCol w:w="715"/>
        <w:gridCol w:w="856"/>
        <w:gridCol w:w="944"/>
      </w:tblGrid>
      <w:tr w:rsidR="00ED2171" w:rsidRPr="00C007D0" w14:paraId="0BE48B60" w14:textId="77777777">
        <w:trPr>
          <w:trHeight w:val="331"/>
        </w:trPr>
        <w:tc>
          <w:tcPr>
            <w:tcW w:w="625" w:type="pct"/>
            <w:tcBorders>
              <w:top w:val="nil"/>
              <w:left w:val="single" w:sz="48" w:space="0" w:color="595959"/>
              <w:bottom w:val="single" w:sz="4" w:space="0" w:color="808080"/>
              <w:right w:val="single" w:sz="4" w:space="0" w:color="808080"/>
              <w:tl2br w:val="nil"/>
              <w:tr2bl w:val="nil"/>
            </w:tcBorders>
            <w:shd w:val="clear" w:color="auto" w:fill="auto"/>
          </w:tcPr>
          <w:p w14:paraId="6C68B89A" w14:textId="77777777" w:rsidR="00DE0E05" w:rsidRPr="006407DD" w:rsidRDefault="00DE0E05">
            <w:pPr>
              <w:spacing w:before="40" w:after="40"/>
              <w:rPr>
                <w:rFonts w:ascii="Calibri Light" w:hAnsi="Calibri Light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  <w:tc>
          <w:tcPr>
            <w:tcW w:w="33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  <w:shd w:val="clear" w:color="auto" w:fill="auto"/>
          </w:tcPr>
          <w:p w14:paraId="087ECA82" w14:textId="77777777" w:rsidR="00DE0E05" w:rsidRPr="006407DD" w:rsidRDefault="00DE0E05">
            <w:pPr>
              <w:spacing w:before="40" w:after="40"/>
              <w:rPr>
                <w:rFonts w:ascii="Calibri Light" w:hAnsi="Calibri Light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  <w:tc>
          <w:tcPr>
            <w:tcW w:w="32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  <w:shd w:val="clear" w:color="auto" w:fill="auto"/>
          </w:tcPr>
          <w:p w14:paraId="032B99B3" w14:textId="77777777" w:rsidR="00DE0E05" w:rsidRPr="006407DD" w:rsidRDefault="00DE0E05">
            <w:pPr>
              <w:spacing w:before="40" w:after="40"/>
              <w:rPr>
                <w:rFonts w:ascii="Calibri Light" w:hAnsi="Calibri Light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  <w:tc>
          <w:tcPr>
            <w:tcW w:w="32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  <w:shd w:val="clear" w:color="auto" w:fill="auto"/>
          </w:tcPr>
          <w:p w14:paraId="3AB40B8B" w14:textId="77777777" w:rsidR="00DE0E05" w:rsidRPr="006407DD" w:rsidRDefault="00DE0E05">
            <w:pPr>
              <w:spacing w:before="40" w:after="40"/>
              <w:rPr>
                <w:rFonts w:ascii="Calibri Light" w:hAnsi="Calibri Light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  <w:tc>
          <w:tcPr>
            <w:tcW w:w="41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  <w:shd w:val="clear" w:color="auto" w:fill="auto"/>
          </w:tcPr>
          <w:p w14:paraId="282BB116" w14:textId="77777777" w:rsidR="00DE0E05" w:rsidRPr="006407DD" w:rsidRDefault="00DE0E05">
            <w:pPr>
              <w:spacing w:before="40" w:after="40"/>
              <w:rPr>
                <w:rFonts w:ascii="Calibri Light" w:hAnsi="Calibri Light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  <w:tc>
          <w:tcPr>
            <w:tcW w:w="455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shd w:val="clear" w:color="auto" w:fill="auto"/>
          </w:tcPr>
          <w:p w14:paraId="2F355E74" w14:textId="77777777" w:rsidR="00DE0E05" w:rsidRPr="006407DD" w:rsidRDefault="00DE0E05">
            <w:pPr>
              <w:spacing w:before="40" w:after="40"/>
              <w:rPr>
                <w:rFonts w:ascii="Calibri Light" w:hAnsi="Calibri Light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/>
          </w:tcPr>
          <w:p w14:paraId="2D754A3B" w14:textId="77777777" w:rsidR="00DE0E05" w:rsidRPr="006407DD" w:rsidRDefault="00DE0E05">
            <w:pPr>
              <w:spacing w:before="40" w:after="40"/>
              <w:rPr>
                <w:rFonts w:ascii="Calibri Light" w:hAnsi="Calibri Light" w:cs="Calibri"/>
                <w:color w:val="000000" w:themeColor="text1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  <w:tl2br w:val="nil"/>
              <w:tr2bl w:val="nil"/>
            </w:tcBorders>
            <w:shd w:val="clear" w:color="auto" w:fill="auto"/>
          </w:tcPr>
          <w:p w14:paraId="07AD74DB" w14:textId="77777777" w:rsidR="00DE0E05" w:rsidRPr="006407DD" w:rsidRDefault="00DE0E05">
            <w:pPr>
              <w:spacing w:before="40" w:after="40"/>
              <w:rPr>
                <w:rFonts w:ascii="Calibri Light" w:hAnsi="Calibri Light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  <w:tc>
          <w:tcPr>
            <w:tcW w:w="32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  <w:shd w:val="clear" w:color="auto" w:fill="auto"/>
          </w:tcPr>
          <w:p w14:paraId="2468AA9C" w14:textId="77777777" w:rsidR="00DE0E05" w:rsidRPr="006407DD" w:rsidRDefault="00DE0E05">
            <w:pPr>
              <w:spacing w:before="40" w:after="40"/>
              <w:rPr>
                <w:rFonts w:ascii="Calibri Light" w:hAnsi="Calibri Light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  <w:tc>
          <w:tcPr>
            <w:tcW w:w="37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  <w:shd w:val="clear" w:color="auto" w:fill="auto"/>
          </w:tcPr>
          <w:p w14:paraId="5E65ED39" w14:textId="77777777" w:rsidR="00DE0E05" w:rsidRPr="006407DD" w:rsidRDefault="00DE0E05">
            <w:pPr>
              <w:spacing w:before="40" w:after="40"/>
              <w:rPr>
                <w:rFonts w:ascii="Calibri Light" w:hAnsi="Calibri Light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  <w:tc>
          <w:tcPr>
            <w:tcW w:w="32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  <w:shd w:val="clear" w:color="auto" w:fill="auto"/>
          </w:tcPr>
          <w:p w14:paraId="074A99A6" w14:textId="77777777" w:rsidR="00DE0E05" w:rsidRPr="006407DD" w:rsidRDefault="00DE0E05">
            <w:pPr>
              <w:spacing w:before="40" w:after="40"/>
              <w:rPr>
                <w:rFonts w:ascii="Calibri Light" w:hAnsi="Calibri Light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  <w:tc>
          <w:tcPr>
            <w:tcW w:w="40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  <w:shd w:val="clear" w:color="auto" w:fill="auto"/>
          </w:tcPr>
          <w:p w14:paraId="53F52508" w14:textId="77777777" w:rsidR="00DE0E05" w:rsidRPr="006407DD" w:rsidRDefault="00DE0E05">
            <w:pPr>
              <w:spacing w:before="40" w:after="40"/>
              <w:rPr>
                <w:rFonts w:ascii="Calibri Light" w:hAnsi="Calibri Light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shd w:val="clear" w:color="auto" w:fill="auto"/>
          </w:tcPr>
          <w:p w14:paraId="7E9A98CA" w14:textId="77777777" w:rsidR="00DE0E05" w:rsidRPr="006407DD" w:rsidRDefault="00DE0E05">
            <w:pPr>
              <w:spacing w:before="40" w:after="40"/>
              <w:rPr>
                <w:rFonts w:ascii="Calibri Light" w:hAnsi="Calibri Light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</w:tr>
      <w:tr w:rsidR="00ED2171" w:rsidRPr="00C007D0" w14:paraId="255421DE" w14:textId="77777777">
        <w:trPr>
          <w:trHeight w:val="331"/>
        </w:trPr>
        <w:tc>
          <w:tcPr>
            <w:tcW w:w="625" w:type="pct"/>
            <w:tcBorders>
              <w:top w:val="single" w:sz="4" w:space="0" w:color="808080"/>
              <w:left w:val="single" w:sz="48" w:space="0" w:color="595959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C39D71" w14:textId="77777777" w:rsidR="00DE0E05" w:rsidRPr="006407DD" w:rsidRDefault="00DE0E0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7BE166" w14:textId="77777777" w:rsidR="00DE0E05" w:rsidRPr="006407DD" w:rsidRDefault="00DE0E0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82EEBA" w14:textId="77777777" w:rsidR="00DE0E05" w:rsidRPr="006407DD" w:rsidRDefault="00DE0E0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0D4C42" w14:textId="77777777" w:rsidR="00DE0E05" w:rsidRPr="006407DD" w:rsidRDefault="00DE0E0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334F07" w14:textId="77777777" w:rsidR="00DE0E05" w:rsidRPr="006407DD" w:rsidRDefault="00DE0E0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016B8B3A" w14:textId="77777777" w:rsidR="00DE0E05" w:rsidRPr="006407DD" w:rsidRDefault="00DE0E0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5C8CEB8" w14:textId="77777777" w:rsidR="00DE0E05" w:rsidRPr="006407DD" w:rsidRDefault="00DE0E0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2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AF277C" w14:textId="77777777" w:rsidR="00DE0E05" w:rsidRPr="006407DD" w:rsidRDefault="00DE0E0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8A9FB2" w14:textId="77777777" w:rsidR="00DE0E05" w:rsidRPr="006407DD" w:rsidRDefault="00DE0E0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1D3127" w14:textId="77777777" w:rsidR="00DE0E05" w:rsidRPr="006407DD" w:rsidRDefault="00DE0E0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F37592" w14:textId="77777777" w:rsidR="00DE0E05" w:rsidRPr="006407DD" w:rsidRDefault="00DE0E0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F21D29" w14:textId="77777777" w:rsidR="00DE0E05" w:rsidRPr="006407DD" w:rsidRDefault="00DE0E0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1556D6F" w14:textId="77777777" w:rsidR="00DE0E05" w:rsidRPr="006407DD" w:rsidRDefault="00DE0E0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34725EB1" w14:textId="15B25005" w:rsidR="00E71FC0" w:rsidRDefault="008B7FAC" w:rsidP="00B30F1C">
      <w:pPr>
        <w:jc w:val="right"/>
        <w:rPr>
          <w:i/>
          <w:iCs/>
          <w:color w:val="A6A6A6"/>
        </w:rPr>
      </w:pPr>
      <w:r w:rsidRPr="00DE0E05">
        <w:rPr>
          <w:i/>
          <w:iCs/>
          <w:color w:val="A6A6A6"/>
        </w:rPr>
        <w:t xml:space="preserve"> </w:t>
      </w:r>
      <w:r w:rsidR="00DE0E05" w:rsidRPr="00DE0E05">
        <w:rPr>
          <w:i/>
          <w:iCs/>
          <w:color w:val="A6A6A6"/>
        </w:rPr>
        <w:t>(</w:t>
      </w:r>
      <w:proofErr w:type="gramStart"/>
      <w:r w:rsidR="00DE0E05" w:rsidRPr="00DE0E05">
        <w:rPr>
          <w:i/>
          <w:iCs/>
          <w:color w:val="A6A6A6"/>
        </w:rPr>
        <w:t>tab</w:t>
      </w:r>
      <w:proofErr w:type="gramEnd"/>
      <w:r w:rsidR="00DE0E05" w:rsidRPr="00DE0E05">
        <w:rPr>
          <w:i/>
          <w:iCs/>
          <w:color w:val="A6A6A6"/>
        </w:rPr>
        <w:t xml:space="preserve"> from last cell to add rows)</w:t>
      </w:r>
    </w:p>
    <w:p w14:paraId="4C821219" w14:textId="77777777" w:rsidR="00B30F1C" w:rsidRDefault="00B30F1C" w:rsidP="00B30F1C">
      <w:pPr>
        <w:rPr>
          <w:i/>
          <w:iCs/>
          <w:color w:val="A6A6A6"/>
        </w:rPr>
        <w:sectPr w:rsidR="00B30F1C" w:rsidSect="00B30F1C">
          <w:type w:val="continuous"/>
          <w:pgSz w:w="12240" w:h="15840" w:code="1"/>
          <w:pgMar w:top="720" w:right="720" w:bottom="720" w:left="720" w:header="432" w:footer="432" w:gutter="0"/>
          <w:pgNumType w:start="1"/>
          <w:cols w:space="720"/>
          <w:formProt w:val="0"/>
          <w:docGrid w:linePitch="360"/>
        </w:sectPr>
      </w:pPr>
    </w:p>
    <w:p w14:paraId="1772356B" w14:textId="77777777" w:rsidR="00E71FC0" w:rsidRPr="00E71FC0" w:rsidRDefault="00E71FC0" w:rsidP="004F7E9A">
      <w:pPr>
        <w:pStyle w:val="Heading1"/>
        <w:jc w:val="left"/>
        <w:rPr>
          <w:color w:val="FFC000"/>
        </w:rPr>
      </w:pPr>
    </w:p>
    <w:tbl>
      <w:tblPr>
        <w:tblW w:w="5000" w:type="pct"/>
        <w:tblBorders>
          <w:left w:val="single" w:sz="48" w:space="0" w:color="BF8F00"/>
        </w:tblBorders>
        <w:tblLook w:val="0620" w:firstRow="1" w:lastRow="0" w:firstColumn="0" w:lastColumn="0" w:noHBand="1" w:noVBand="1"/>
      </w:tblPr>
      <w:tblGrid>
        <w:gridCol w:w="2651"/>
        <w:gridCol w:w="2552"/>
        <w:gridCol w:w="518"/>
        <w:gridCol w:w="2633"/>
        <w:gridCol w:w="2386"/>
      </w:tblGrid>
      <w:tr w:rsidR="00ED2171" w:rsidRPr="00C007D0" w14:paraId="7CCC162C" w14:textId="77777777">
        <w:trPr>
          <w:trHeight w:val="331"/>
        </w:trPr>
        <w:tc>
          <w:tcPr>
            <w:tcW w:w="5000" w:type="pct"/>
            <w:gridSpan w:val="5"/>
            <w:tcBorders>
              <w:top w:val="nil"/>
              <w:left w:val="single" w:sz="48" w:space="0" w:color="595959"/>
              <w:bottom w:val="nil"/>
              <w:right w:val="nil"/>
              <w:tl2br w:val="nil"/>
              <w:tr2bl w:val="nil"/>
            </w:tcBorders>
            <w:shd w:val="clear" w:color="auto" w:fill="595959"/>
          </w:tcPr>
          <w:p w14:paraId="1377FA5A" w14:textId="25F099ED" w:rsidR="00E71FC0" w:rsidRDefault="00E71FC0">
            <w:pPr>
              <w:spacing w:before="40" w:after="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2. </w:t>
            </w:r>
            <w:r w:rsidR="00DE0E0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Sites</w:t>
            </w:r>
            <w:r w:rsidR="00546A5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^</w:t>
            </w:r>
          </w:p>
        </w:tc>
      </w:tr>
      <w:tr w:rsidR="006407DD" w:rsidRPr="006407DD" w14:paraId="5DB8F878" w14:textId="77777777">
        <w:tblPrEx>
          <w:tblBorders>
            <w:left w:val="none" w:sz="0" w:space="0" w:color="auto"/>
            <w:insideH w:val="single" w:sz="12" w:space="0" w:color="FFFFFF"/>
            <w:insideV w:val="single" w:sz="12" w:space="0" w:color="FFFFFF"/>
          </w:tblBorders>
        </w:tblPrEx>
        <w:trPr>
          <w:trHeight w:val="331"/>
        </w:trPr>
        <w:tc>
          <w:tcPr>
            <w:tcW w:w="1234" w:type="pct"/>
            <w:tcBorders>
              <w:top w:val="nil"/>
              <w:left w:val="single" w:sz="48" w:space="0" w:color="595959"/>
              <w:bottom w:val="nil"/>
              <w:right w:val="nil"/>
            </w:tcBorders>
            <w:shd w:val="clear" w:color="auto" w:fill="D0CECE"/>
          </w:tcPr>
          <w:p w14:paraId="3A030708" w14:textId="0AB90066" w:rsidR="00DE0E05" w:rsidRPr="006407DD" w:rsidRDefault="00DE0E0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 xml:space="preserve">SMITHSONIAN NUMBER 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D0CECE"/>
          </w:tcPr>
          <w:p w14:paraId="486B9936" w14:textId="0BFED8A7" w:rsidR="00DE0E05" w:rsidRPr="006407DD" w:rsidRDefault="00DE0E0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>SITE NAME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D0CECE"/>
          </w:tcPr>
          <w:p w14:paraId="62E17D77" w14:textId="77777777" w:rsidR="00DE0E05" w:rsidRPr="006407DD" w:rsidRDefault="00DE0E0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D0CECE"/>
          </w:tcPr>
          <w:p w14:paraId="3849ABA1" w14:textId="1A4DF2A4" w:rsidR="00DE0E05" w:rsidRPr="006407DD" w:rsidRDefault="00DE0E0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 xml:space="preserve">SMITHSONIAN NUMBER 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</w:tcBorders>
            <w:shd w:val="clear" w:color="auto" w:fill="D0CECE"/>
          </w:tcPr>
          <w:p w14:paraId="79737769" w14:textId="31641DF7" w:rsidR="00DE0E05" w:rsidRPr="006407DD" w:rsidRDefault="00DE0E0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  <w:r w:rsidRPr="006407DD">
              <w:rPr>
                <w:rFonts w:ascii="Calibri" w:hAnsi="Calibri" w:cs="Calibri"/>
                <w:b/>
                <w:bCs/>
                <w:color w:val="000000" w:themeColor="text1"/>
              </w:rPr>
              <w:t>SITE NAME</w:t>
            </w:r>
          </w:p>
        </w:tc>
      </w:tr>
    </w:tbl>
    <w:p w14:paraId="1C210137" w14:textId="77777777" w:rsidR="00E71FC0" w:rsidRPr="006407DD" w:rsidRDefault="00E71FC0" w:rsidP="00E71FC0">
      <w:pPr>
        <w:pStyle w:val="Heading1"/>
        <w:rPr>
          <w:rFonts w:ascii="Calibri" w:hAnsi="Calibri" w:cs="Calibri"/>
          <w:bCs/>
          <w:color w:val="000000" w:themeColor="text1"/>
          <w:szCs w:val="24"/>
        </w:rPr>
        <w:sectPr w:rsidR="00E71FC0" w:rsidRPr="006407DD" w:rsidSect="00B30F1C">
          <w:type w:val="continuous"/>
          <w:pgSz w:w="12240" w:h="15840" w:code="1"/>
          <w:pgMar w:top="720" w:right="720" w:bottom="720" w:left="720" w:header="432" w:footer="432" w:gutter="0"/>
          <w:pgNumType w:start="1"/>
          <w:cols w:space="720"/>
          <w:docGrid w:linePitch="360"/>
        </w:sectPr>
      </w:pPr>
    </w:p>
    <w:tbl>
      <w:tblPr>
        <w:tblW w:w="5000" w:type="pct"/>
        <w:tblBorders>
          <w:insideH w:val="single" w:sz="12" w:space="0" w:color="FFFFFF"/>
          <w:insideV w:val="single" w:sz="12" w:space="0" w:color="FFFFFF"/>
        </w:tblBorders>
        <w:tblLook w:val="0620" w:firstRow="1" w:lastRow="0" w:firstColumn="0" w:lastColumn="0" w:noHBand="1" w:noVBand="1"/>
      </w:tblPr>
      <w:tblGrid>
        <w:gridCol w:w="2569"/>
        <w:gridCol w:w="2844"/>
        <w:gridCol w:w="275"/>
        <w:gridCol w:w="2661"/>
        <w:gridCol w:w="2391"/>
      </w:tblGrid>
      <w:tr w:rsidR="006407DD" w:rsidRPr="006407DD" w14:paraId="24D716F3" w14:textId="77777777">
        <w:trPr>
          <w:trHeight w:val="331"/>
        </w:trPr>
        <w:tc>
          <w:tcPr>
            <w:tcW w:w="1196" w:type="pct"/>
            <w:tcBorders>
              <w:top w:val="nil"/>
              <w:left w:val="single" w:sz="48" w:space="0" w:color="595959"/>
              <w:bottom w:val="single" w:sz="4" w:space="0" w:color="595959"/>
              <w:right w:val="single" w:sz="4" w:space="0" w:color="595959"/>
              <w:tl2br w:val="nil"/>
              <w:tr2bl w:val="nil"/>
            </w:tcBorders>
            <w:shd w:val="clear" w:color="auto" w:fill="auto"/>
          </w:tcPr>
          <w:p w14:paraId="39386ADB" w14:textId="77777777" w:rsidR="00DE0E05" w:rsidRPr="006407DD" w:rsidRDefault="00DE0E05">
            <w:pPr>
              <w:spacing w:before="40" w:after="40"/>
              <w:rPr>
                <w:rFonts w:ascii="Calibri Light" w:hAnsi="Calibri Light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  <w:tc>
          <w:tcPr>
            <w:tcW w:w="1324" w:type="pct"/>
            <w:tcBorders>
              <w:top w:val="nil"/>
              <w:left w:val="single" w:sz="4" w:space="0" w:color="595959"/>
              <w:bottom w:val="single" w:sz="4" w:space="0" w:color="595959"/>
              <w:right w:val="nil"/>
              <w:tl2br w:val="nil"/>
              <w:tr2bl w:val="nil"/>
            </w:tcBorders>
            <w:shd w:val="clear" w:color="auto" w:fill="auto"/>
          </w:tcPr>
          <w:p w14:paraId="68059103" w14:textId="6D826A3D" w:rsidR="00DE0E05" w:rsidRPr="006407DD" w:rsidRDefault="00DE0E05">
            <w:pPr>
              <w:spacing w:before="40" w:after="40"/>
              <w:rPr>
                <w:rFonts w:ascii="Calibri Light" w:hAnsi="Calibri Light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0CECE"/>
          </w:tcPr>
          <w:p w14:paraId="3898FBF4" w14:textId="77777777" w:rsidR="00DE0E05" w:rsidRPr="006407DD" w:rsidRDefault="00DE0E05">
            <w:pPr>
              <w:spacing w:before="40" w:after="40"/>
              <w:rPr>
                <w:rFonts w:ascii="Calibri Light" w:hAnsi="Calibri Light" w:cs="Calibri"/>
                <w:color w:val="000000" w:themeColor="text1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  <w:tl2br w:val="nil"/>
              <w:tr2bl w:val="nil"/>
            </w:tcBorders>
            <w:shd w:val="clear" w:color="auto" w:fill="auto"/>
          </w:tcPr>
          <w:p w14:paraId="74A282B8" w14:textId="22F3A331" w:rsidR="00DE0E05" w:rsidRPr="006407DD" w:rsidRDefault="00DE0E05">
            <w:pPr>
              <w:spacing w:before="40" w:after="40"/>
              <w:rPr>
                <w:rFonts w:ascii="Calibri Light" w:hAnsi="Calibri Light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  <w:tc>
          <w:tcPr>
            <w:tcW w:w="1113" w:type="pct"/>
            <w:tcBorders>
              <w:top w:val="nil"/>
              <w:left w:val="single" w:sz="4" w:space="0" w:color="595959"/>
              <w:bottom w:val="single" w:sz="4" w:space="0" w:color="595959"/>
              <w:right w:val="nil"/>
              <w:tl2br w:val="nil"/>
              <w:tr2bl w:val="nil"/>
            </w:tcBorders>
            <w:shd w:val="clear" w:color="auto" w:fill="auto"/>
          </w:tcPr>
          <w:p w14:paraId="67F45E6B" w14:textId="6AFDAB56" w:rsidR="00DE0E05" w:rsidRPr="006407DD" w:rsidRDefault="00DE0E05">
            <w:pPr>
              <w:spacing w:before="40" w:after="40"/>
              <w:rPr>
                <w:rFonts w:ascii="Calibri Light" w:hAnsi="Calibri Light" w:cs="Calibri"/>
                <w:color w:val="000000" w:themeColor="text1"/>
              </w:rPr>
            </w:pP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407DD">
              <w:rPr>
                <w:rFonts w:ascii="Calibri Light" w:hAnsi="Calibri Light" w:cs="Calibri"/>
                <w:color w:val="000000" w:themeColor="text1"/>
              </w:rPr>
              <w:instrText xml:space="preserve"> FORMTEXT </w:instrText>
            </w:r>
            <w:r w:rsidRPr="006407DD">
              <w:rPr>
                <w:rFonts w:ascii="Calibri Light" w:hAnsi="Calibri Light" w:cs="Calibri"/>
                <w:color w:val="000000" w:themeColor="text1"/>
              </w:rPr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separate"/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noProof/>
                <w:color w:val="000000" w:themeColor="text1"/>
              </w:rPr>
              <w:t> </w:t>
            </w:r>
            <w:r w:rsidRPr="006407DD">
              <w:rPr>
                <w:rFonts w:ascii="Calibri Light" w:hAnsi="Calibri Light" w:cs="Calibri"/>
                <w:color w:val="000000" w:themeColor="text1"/>
              </w:rPr>
              <w:fldChar w:fldCharType="end"/>
            </w:r>
          </w:p>
        </w:tc>
      </w:tr>
      <w:tr w:rsidR="006407DD" w:rsidRPr="006407DD" w14:paraId="2F557371" w14:textId="77777777">
        <w:trPr>
          <w:trHeight w:val="331"/>
        </w:trPr>
        <w:tc>
          <w:tcPr>
            <w:tcW w:w="1196" w:type="pct"/>
            <w:tcBorders>
              <w:top w:val="single" w:sz="4" w:space="0" w:color="595959"/>
              <w:left w:val="single" w:sz="48" w:space="0" w:color="595959"/>
              <w:bottom w:val="single" w:sz="4" w:space="0" w:color="808080"/>
              <w:right w:val="single" w:sz="4" w:space="0" w:color="595959"/>
            </w:tcBorders>
            <w:shd w:val="clear" w:color="auto" w:fill="auto"/>
          </w:tcPr>
          <w:p w14:paraId="5D31C34C" w14:textId="77777777" w:rsidR="00DE0E05" w:rsidRPr="006407DD" w:rsidRDefault="00DE0E0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324" w:type="pct"/>
            <w:tcBorders>
              <w:top w:val="single" w:sz="4" w:space="0" w:color="595959"/>
              <w:left w:val="single" w:sz="4" w:space="0" w:color="595959"/>
              <w:bottom w:val="single" w:sz="4" w:space="0" w:color="808080"/>
              <w:right w:val="nil"/>
            </w:tcBorders>
            <w:shd w:val="clear" w:color="auto" w:fill="auto"/>
          </w:tcPr>
          <w:p w14:paraId="591E2A8D" w14:textId="77777777" w:rsidR="00DE0E05" w:rsidRPr="006407DD" w:rsidRDefault="00DE0E0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D0CECE"/>
          </w:tcPr>
          <w:p w14:paraId="75534B4C" w14:textId="77777777" w:rsidR="00DE0E05" w:rsidRPr="006407DD" w:rsidRDefault="00DE0E0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39" w:type="pct"/>
            <w:tcBorders>
              <w:top w:val="single" w:sz="4" w:space="0" w:color="595959"/>
              <w:left w:val="nil"/>
              <w:bottom w:val="single" w:sz="4" w:space="0" w:color="808080"/>
              <w:right w:val="single" w:sz="4" w:space="0" w:color="595959"/>
            </w:tcBorders>
            <w:shd w:val="clear" w:color="auto" w:fill="auto"/>
          </w:tcPr>
          <w:p w14:paraId="177C87EA" w14:textId="77777777" w:rsidR="00DE0E05" w:rsidRPr="006407DD" w:rsidRDefault="00DE0E0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113" w:type="pct"/>
            <w:tcBorders>
              <w:top w:val="single" w:sz="4" w:space="0" w:color="595959"/>
              <w:left w:val="single" w:sz="4" w:space="0" w:color="595959"/>
              <w:bottom w:val="single" w:sz="4" w:space="0" w:color="808080"/>
            </w:tcBorders>
            <w:shd w:val="clear" w:color="auto" w:fill="auto"/>
          </w:tcPr>
          <w:p w14:paraId="1F76E5AA" w14:textId="77777777" w:rsidR="00DE0E05" w:rsidRPr="006407DD" w:rsidRDefault="00DE0E05">
            <w:pPr>
              <w:spacing w:before="40" w:after="40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2C8F7B19" w14:textId="17D9B2F0" w:rsidR="00E71FC0" w:rsidRDefault="008B7FAC" w:rsidP="00E71FC0">
      <w:pPr>
        <w:jc w:val="right"/>
        <w:rPr>
          <w:i/>
          <w:iCs/>
          <w:color w:val="A6A6A6"/>
        </w:rPr>
      </w:pPr>
      <w:r w:rsidRPr="00E71FC0">
        <w:rPr>
          <w:i/>
          <w:iCs/>
          <w:color w:val="A6A6A6"/>
        </w:rPr>
        <w:t xml:space="preserve"> </w:t>
      </w:r>
      <w:r w:rsidR="00E71FC0" w:rsidRPr="00E71FC0">
        <w:rPr>
          <w:i/>
          <w:iCs/>
          <w:color w:val="A6A6A6"/>
        </w:rPr>
        <w:t>(</w:t>
      </w:r>
      <w:proofErr w:type="gramStart"/>
      <w:r w:rsidR="00E71FC0" w:rsidRPr="00E71FC0">
        <w:rPr>
          <w:i/>
          <w:iCs/>
          <w:color w:val="A6A6A6"/>
        </w:rPr>
        <w:t>tab</w:t>
      </w:r>
      <w:proofErr w:type="gramEnd"/>
      <w:r w:rsidR="00E71FC0" w:rsidRPr="00E71FC0">
        <w:rPr>
          <w:i/>
          <w:iCs/>
          <w:color w:val="A6A6A6"/>
        </w:rPr>
        <w:t xml:space="preserve"> from last cell to add rows)</w:t>
      </w:r>
    </w:p>
    <w:p w14:paraId="51006B40" w14:textId="77777777" w:rsidR="009D0EBA" w:rsidRDefault="009D0EBA" w:rsidP="00546A52">
      <w:pPr>
        <w:pBdr>
          <w:bottom w:val="single" w:sz="4" w:space="1" w:color="auto"/>
        </w:pBdr>
        <w:jc w:val="right"/>
        <w:rPr>
          <w:i/>
          <w:iCs/>
          <w:color w:val="A6A6A6"/>
        </w:rPr>
      </w:pPr>
    </w:p>
    <w:p w14:paraId="4BDB2B17" w14:textId="77777777" w:rsidR="009D0EBA" w:rsidRDefault="009D0EBA" w:rsidP="009D0EBA">
      <w:pPr>
        <w:ind w:left="432" w:hanging="432"/>
        <w:rPr>
          <w:rFonts w:ascii="Calibri" w:hAnsi="Calibri" w:cs="Calibri"/>
          <w:sz w:val="18"/>
          <w:szCs w:val="18"/>
        </w:rPr>
      </w:pPr>
      <w:r w:rsidRPr="009D0EBA">
        <w:rPr>
          <w:rFonts w:ascii="Calibri" w:hAnsi="Calibri" w:cs="Calibri"/>
          <w:sz w:val="18"/>
          <w:szCs w:val="18"/>
        </w:rPr>
        <w:t xml:space="preserve">* See </w:t>
      </w:r>
      <w:r w:rsidRPr="009D0EBA">
        <w:rPr>
          <w:rFonts w:ascii="Calibri" w:hAnsi="Calibri" w:cs="Calibri"/>
          <w:b/>
          <w:bCs/>
          <w:sz w:val="18"/>
          <w:szCs w:val="18"/>
        </w:rPr>
        <w:t xml:space="preserve">Instructions and Coding Guide for Report Metadata Submittal Form </w:t>
      </w:r>
      <w:r w:rsidRPr="009D0EBA">
        <w:rPr>
          <w:rFonts w:ascii="Calibri" w:hAnsi="Calibri" w:cs="Calibri"/>
          <w:sz w:val="18"/>
          <w:szCs w:val="18"/>
        </w:rPr>
        <w:t xml:space="preserve">(aka Montana Cultural Resource Annotated Bibliography System (CRABS) Coding and Data Entry Guide) Online: </w:t>
      </w:r>
      <w:hyperlink r:id="rId15" w:history="1">
        <w:r w:rsidRPr="00D51572">
          <w:rPr>
            <w:rStyle w:val="Hyperlink"/>
            <w:rFonts w:ascii="Calibri" w:hAnsi="Calibri" w:cs="Calibri"/>
            <w:sz w:val="18"/>
            <w:szCs w:val="18"/>
          </w:rPr>
          <w:t>https://mhs.mt.gov/Shpo/docs/CRABS-Data-Entry-Guide.pdf</w:t>
        </w:r>
      </w:hyperlink>
      <w:r>
        <w:rPr>
          <w:rFonts w:ascii="Calibri" w:hAnsi="Calibri" w:cs="Calibri"/>
          <w:sz w:val="18"/>
          <w:szCs w:val="18"/>
        </w:rPr>
        <w:t xml:space="preserve"> </w:t>
      </w:r>
    </w:p>
    <w:p w14:paraId="4159D3C0" w14:textId="1F8AE183" w:rsidR="00546A52" w:rsidRPr="009D0EBA" w:rsidRDefault="00A36AFA" w:rsidP="009D0EBA">
      <w:pPr>
        <w:ind w:left="432" w:hanging="43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</w:t>
      </w:r>
      <w:r w:rsidR="00DD29AC">
        <w:rPr>
          <w:rFonts w:ascii="Calibri" w:hAnsi="Calibri" w:cs="Calibri"/>
          <w:sz w:val="18"/>
          <w:szCs w:val="18"/>
        </w:rPr>
        <w:t xml:space="preserve">… and </w:t>
      </w:r>
      <w:r w:rsidR="00546A52" w:rsidRPr="00A36AFA">
        <w:rPr>
          <w:rFonts w:ascii="Calibri" w:hAnsi="Calibri" w:cs="Calibri"/>
          <w:b/>
          <w:bCs/>
          <w:sz w:val="18"/>
          <w:szCs w:val="18"/>
        </w:rPr>
        <w:t>Checklist 3: Submitting Reports for SHPO Review</w:t>
      </w:r>
      <w:r w:rsidR="00546A52">
        <w:rPr>
          <w:rFonts w:ascii="Calibri" w:hAnsi="Calibri" w:cs="Calibri"/>
          <w:sz w:val="18"/>
          <w:szCs w:val="18"/>
        </w:rPr>
        <w:t xml:space="preserve"> (Appendix D.3)</w:t>
      </w:r>
      <w:r w:rsidR="00F82B4B">
        <w:rPr>
          <w:rFonts w:ascii="Calibri" w:hAnsi="Calibri" w:cs="Calibri"/>
          <w:sz w:val="18"/>
          <w:szCs w:val="18"/>
        </w:rPr>
        <w:t xml:space="preserve"> </w:t>
      </w:r>
      <w:r w:rsidR="001B17D6">
        <w:rPr>
          <w:rFonts w:ascii="Calibri" w:hAnsi="Calibri" w:cs="Calibri"/>
          <w:sz w:val="18"/>
          <w:szCs w:val="18"/>
        </w:rPr>
        <w:t xml:space="preserve">and </w:t>
      </w:r>
      <w:r w:rsidR="001B17D6" w:rsidRPr="00A36AFA">
        <w:rPr>
          <w:rFonts w:ascii="Calibri" w:hAnsi="Calibri" w:cs="Calibri"/>
          <w:b/>
          <w:bCs/>
          <w:sz w:val="18"/>
          <w:szCs w:val="18"/>
        </w:rPr>
        <w:t>Preparing Cultural Resource Inventory Reports for Submittal</w:t>
      </w:r>
      <w:r w:rsidR="001B17D6">
        <w:rPr>
          <w:rFonts w:ascii="Calibri" w:hAnsi="Calibri" w:cs="Calibri"/>
          <w:sz w:val="18"/>
          <w:szCs w:val="18"/>
        </w:rPr>
        <w:t xml:space="preserve"> (section 5.4</w:t>
      </w:r>
      <w:r>
        <w:rPr>
          <w:rFonts w:ascii="Calibri" w:hAnsi="Calibri" w:cs="Calibri"/>
          <w:sz w:val="18"/>
          <w:szCs w:val="18"/>
        </w:rPr>
        <w:t xml:space="preserve">) </w:t>
      </w:r>
      <w:r w:rsidRPr="009D0EBA">
        <w:rPr>
          <w:rFonts w:ascii="Calibri" w:hAnsi="Calibri" w:cs="Calibri"/>
          <w:sz w:val="18"/>
          <w:szCs w:val="18"/>
        </w:rPr>
        <w:t xml:space="preserve">of the Montana SHPO Consultation Guide, 2023. Online: </w:t>
      </w:r>
      <w:hyperlink r:id="rId16" w:history="1">
        <w:r w:rsidRPr="009D0EBA">
          <w:rPr>
            <w:rStyle w:val="Hyperlink"/>
            <w:rFonts w:ascii="Calibri" w:hAnsi="Calibri" w:cs="Calibri"/>
            <w:sz w:val="18"/>
            <w:szCs w:val="18"/>
          </w:rPr>
          <w:t>https://mhs.mt.gov/Shpo/Archaeology/ConsultingWith</w:t>
        </w:r>
      </w:hyperlink>
      <w:r w:rsidRPr="009D0EBA">
        <w:rPr>
          <w:rFonts w:ascii="Calibri" w:hAnsi="Calibri" w:cs="Calibri"/>
          <w:sz w:val="18"/>
          <w:szCs w:val="18"/>
        </w:rPr>
        <w:t xml:space="preserve">   </w:t>
      </w:r>
    </w:p>
    <w:p w14:paraId="3210E953" w14:textId="77777777" w:rsidR="009D0EBA" w:rsidRPr="009D0EBA" w:rsidRDefault="009D0EBA" w:rsidP="009D0EBA">
      <w:pPr>
        <w:ind w:left="432" w:hanging="432"/>
        <w:rPr>
          <w:rFonts w:ascii="Calibri" w:hAnsi="Calibri" w:cs="Calibri"/>
          <w:sz w:val="18"/>
          <w:szCs w:val="18"/>
        </w:rPr>
      </w:pPr>
      <w:r w:rsidRPr="009D0EBA">
        <w:rPr>
          <w:rFonts w:ascii="Calibri" w:hAnsi="Calibri" w:cs="Calibri"/>
          <w:sz w:val="18"/>
          <w:szCs w:val="18"/>
        </w:rPr>
        <w:t xml:space="preserve">^ See </w:t>
      </w:r>
      <w:r w:rsidRPr="009D0EBA">
        <w:rPr>
          <w:rFonts w:ascii="Calibri" w:hAnsi="Calibri" w:cs="Calibri"/>
          <w:b/>
          <w:bCs/>
          <w:sz w:val="18"/>
          <w:szCs w:val="18"/>
        </w:rPr>
        <w:t>Checklist 2: Submitting Site Records and Requesting Smithsonian Numbers</w:t>
      </w:r>
      <w:r w:rsidRPr="009D0EBA">
        <w:rPr>
          <w:rFonts w:ascii="Calibri" w:hAnsi="Calibri" w:cs="Calibri"/>
          <w:sz w:val="18"/>
          <w:szCs w:val="18"/>
        </w:rPr>
        <w:t xml:space="preserve"> (Appendix D.2) and </w:t>
      </w:r>
      <w:r w:rsidRPr="009D0EBA">
        <w:rPr>
          <w:rFonts w:ascii="Calibri" w:hAnsi="Calibri" w:cs="Calibri"/>
          <w:b/>
          <w:bCs/>
          <w:sz w:val="18"/>
          <w:szCs w:val="18"/>
        </w:rPr>
        <w:t>Documenting Sites</w:t>
      </w:r>
      <w:r w:rsidRPr="009D0EBA">
        <w:rPr>
          <w:rFonts w:ascii="Calibri" w:hAnsi="Calibri" w:cs="Calibri"/>
          <w:sz w:val="18"/>
          <w:szCs w:val="18"/>
        </w:rPr>
        <w:t xml:space="preserve"> (section 2.3) of the Montana SHPO Consultation Guide, 2023. Online: </w:t>
      </w:r>
      <w:hyperlink r:id="rId17" w:history="1">
        <w:r w:rsidRPr="009D0EBA">
          <w:rPr>
            <w:rStyle w:val="Hyperlink"/>
            <w:rFonts w:ascii="Calibri" w:hAnsi="Calibri" w:cs="Calibri"/>
            <w:sz w:val="18"/>
            <w:szCs w:val="18"/>
          </w:rPr>
          <w:t>https://mhs.mt.gov/Shpo/Archaeology/ConsultingWith</w:t>
        </w:r>
      </w:hyperlink>
      <w:r w:rsidRPr="009D0EBA">
        <w:rPr>
          <w:rFonts w:ascii="Calibri" w:hAnsi="Calibri" w:cs="Calibri"/>
          <w:sz w:val="18"/>
          <w:szCs w:val="18"/>
        </w:rPr>
        <w:t xml:space="preserve">   </w:t>
      </w:r>
    </w:p>
    <w:p w14:paraId="049B10AB" w14:textId="77777777" w:rsidR="009D0EBA" w:rsidRPr="00E71FC0" w:rsidRDefault="009D0EBA" w:rsidP="00E71FC0">
      <w:pPr>
        <w:jc w:val="right"/>
        <w:rPr>
          <w:i/>
          <w:iCs/>
          <w:color w:val="A6A6A6"/>
        </w:rPr>
      </w:pPr>
    </w:p>
    <w:sectPr w:rsidR="009D0EBA" w:rsidRPr="00E71FC0" w:rsidSect="008365C7">
      <w:type w:val="continuous"/>
      <w:pgSz w:w="12240" w:h="15840"/>
      <w:pgMar w:top="720" w:right="720" w:bottom="720" w:left="720" w:header="720" w:footer="72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60C28" w14:textId="77777777" w:rsidR="0060363B" w:rsidRDefault="0060363B" w:rsidP="00346474">
      <w:r>
        <w:separator/>
      </w:r>
    </w:p>
  </w:endnote>
  <w:endnote w:type="continuationSeparator" w:id="0">
    <w:p w14:paraId="51D69D4A" w14:textId="77777777" w:rsidR="0060363B" w:rsidRDefault="0060363B" w:rsidP="0034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CD93" w14:textId="0EB7900E" w:rsidR="00E71FC0" w:rsidRPr="00744349" w:rsidRDefault="00E71FC0" w:rsidP="00DE0E05">
    <w:pPr>
      <w:pBdr>
        <w:top w:val="single" w:sz="4" w:space="1" w:color="5B9BD5"/>
      </w:pBdr>
      <w:jc w:val="center"/>
      <w:rPr>
        <w:rFonts w:ascii="Cambria" w:hAnsi="Cambria" w:cs="Calibri"/>
        <w:b/>
        <w:bCs/>
        <w:sz w:val="18"/>
        <w:szCs w:val="18"/>
      </w:rPr>
    </w:pPr>
    <w:bookmarkStart w:id="2" w:name="_Hlk108510872"/>
    <w:bookmarkStart w:id="3" w:name="_Hlk108510873"/>
    <w:r w:rsidRPr="001D591B">
      <w:rPr>
        <w:rFonts w:ascii="Cambria" w:hAnsi="Cambria" w:cs="Calibri"/>
        <w:b/>
        <w:bCs/>
        <w:sz w:val="18"/>
        <w:szCs w:val="18"/>
      </w:rPr>
      <w:t xml:space="preserve">STATE HISTORIC PRESERVATION OFFICE (SHPO) </w:t>
    </w:r>
    <w:r w:rsidRPr="001D591B">
      <w:rPr>
        <w:rFonts w:ascii="Cambria" w:hAnsi="Cambria" w:cs="Calibri"/>
        <w:sz w:val="18"/>
        <w:szCs w:val="18"/>
      </w:rPr>
      <w:t>|</w:t>
    </w:r>
    <w:r w:rsidRPr="001D591B">
      <w:rPr>
        <w:rFonts w:ascii="Cambria" w:hAnsi="Cambria" w:cs="Calibri"/>
        <w:b/>
        <w:bCs/>
        <w:sz w:val="18"/>
        <w:szCs w:val="18"/>
      </w:rPr>
      <w:t xml:space="preserve"> </w:t>
    </w:r>
    <w:r w:rsidRPr="001D591B">
      <w:rPr>
        <w:rFonts w:ascii="Cambria" w:hAnsi="Cambria" w:cs="Calibri"/>
        <w:sz w:val="18"/>
        <w:szCs w:val="18"/>
      </w:rPr>
      <w:t>PO Box 20120</w:t>
    </w:r>
    <w:r w:rsidR="00A015D6">
      <w:rPr>
        <w:rFonts w:ascii="Cambria" w:hAnsi="Cambria" w:cs="Calibri"/>
        <w:sz w:val="18"/>
        <w:szCs w:val="18"/>
      </w:rPr>
      <w:t>1</w:t>
    </w:r>
    <w:r w:rsidRPr="001D591B">
      <w:rPr>
        <w:rFonts w:ascii="Cambria" w:hAnsi="Cambria" w:cs="Calibri"/>
        <w:sz w:val="18"/>
        <w:szCs w:val="18"/>
      </w:rPr>
      <w:t xml:space="preserve"> – Helena, MT 59620-120</w:t>
    </w:r>
    <w:r w:rsidR="00A015D6">
      <w:rPr>
        <w:rFonts w:ascii="Cambria" w:hAnsi="Cambria" w:cs="Calibri"/>
        <w:sz w:val="18"/>
        <w:szCs w:val="18"/>
      </w:rPr>
      <w:t>1</w:t>
    </w:r>
    <w:r w:rsidRPr="001D591B">
      <w:rPr>
        <w:rFonts w:ascii="Cambria" w:hAnsi="Cambria" w:cs="Calibri"/>
        <w:sz w:val="18"/>
        <w:szCs w:val="18"/>
      </w:rPr>
      <w:t xml:space="preserve"> </w:t>
    </w:r>
    <w:r w:rsidRPr="001D591B">
      <w:rPr>
        <w:rFonts w:ascii="Cambria" w:hAnsi="Cambria" w:cs="Calibri"/>
        <w:b/>
        <w:bCs/>
        <w:sz w:val="18"/>
        <w:szCs w:val="18"/>
      </w:rPr>
      <w:t>|</w:t>
    </w:r>
    <w:r w:rsidRPr="001D591B">
      <w:rPr>
        <w:rFonts w:ascii="Cambria" w:hAnsi="Cambria" w:cs="Calibri"/>
        <w:sz w:val="18"/>
        <w:szCs w:val="18"/>
      </w:rPr>
      <w:t xml:space="preserve">  </w:t>
    </w:r>
    <w:r>
      <w:rPr>
        <w:rFonts w:ascii="Cambria" w:hAnsi="Cambria" w:cs="Calibri"/>
        <w:sz w:val="18"/>
        <w:szCs w:val="18"/>
      </w:rPr>
      <w:br/>
    </w:r>
    <w:r w:rsidRPr="001D591B">
      <w:rPr>
        <w:rFonts w:ascii="Cambria" w:hAnsi="Cambria" w:cs="Calibri"/>
        <w:sz w:val="18"/>
        <w:szCs w:val="18"/>
      </w:rPr>
      <w:t xml:space="preserve">(406) 444-7715 – </w:t>
    </w:r>
    <w:hyperlink r:id="rId1" w:history="1">
      <w:r w:rsidRPr="00DE0E05">
        <w:rPr>
          <w:rStyle w:val="Hyperlink"/>
          <w:rFonts w:ascii="Cambria" w:hAnsi="Cambria" w:cs="Calibri"/>
          <w:color w:val="ED7D31"/>
          <w:sz w:val="18"/>
          <w:szCs w:val="18"/>
        </w:rPr>
        <w:t>mtshpo@mt.gov</w:t>
      </w:r>
    </w:hyperlink>
    <w:r>
      <w:rPr>
        <w:rFonts w:ascii="Cambria" w:hAnsi="Cambria" w:cs="Calibri"/>
        <w:b/>
        <w:bCs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 xml:space="preserve">Ver. </w:t>
    </w:r>
    <w:r w:rsidR="005835BF">
      <w:rPr>
        <w:rFonts w:ascii="Calibri" w:hAnsi="Calibri" w:cs="Calibri"/>
        <w:sz w:val="18"/>
        <w:szCs w:val="18"/>
      </w:rPr>
      <w:t>1</w:t>
    </w:r>
    <w:r>
      <w:rPr>
        <w:rFonts w:ascii="Calibri" w:hAnsi="Calibri" w:cs="Calibri"/>
        <w:sz w:val="18"/>
        <w:szCs w:val="18"/>
      </w:rPr>
      <w:t>/202</w:t>
    </w:r>
    <w:r w:rsidR="005835BF">
      <w:rPr>
        <w:rFonts w:ascii="Calibri" w:hAnsi="Calibri" w:cs="Calibri"/>
        <w:sz w:val="18"/>
        <w:szCs w:val="18"/>
      </w:rPr>
      <w:t>3</w:t>
    </w:r>
    <w:r>
      <w:rPr>
        <w:rFonts w:ascii="Calibri" w:hAnsi="Calibri" w:cs="Calibri"/>
        <w:sz w:val="18"/>
        <w:szCs w:val="18"/>
      </w:rPr>
      <w:t xml:space="preserve"> | </w:t>
    </w:r>
    <w:bookmarkEnd w:id="2"/>
    <w:bookmarkEnd w:id="3"/>
    <w:r w:rsidR="00870845">
      <w:rPr>
        <w:rFonts w:ascii="Calibri" w:hAnsi="Calibri" w:cs="Calibri"/>
        <w:sz w:val="18"/>
        <w:szCs w:val="18"/>
      </w:rPr>
      <w:fldChar w:fldCharType="begin"/>
    </w:r>
    <w:r w:rsidR="00870845">
      <w:rPr>
        <w:rFonts w:ascii="Calibri" w:hAnsi="Calibri" w:cs="Calibri"/>
        <w:sz w:val="18"/>
        <w:szCs w:val="18"/>
      </w:rPr>
      <w:instrText xml:space="preserve"> HYPERLINK "</w:instrText>
    </w:r>
    <w:r w:rsidR="00870845" w:rsidRPr="00A81014">
      <w:rPr>
        <w:rFonts w:ascii="Calibri" w:hAnsi="Calibri" w:cs="Calibri"/>
        <w:sz w:val="18"/>
        <w:szCs w:val="18"/>
      </w:rPr>
      <w:instrText>https://mhs.mt.gov/Shpo/</w:instrText>
    </w:r>
    <w:r w:rsidR="00870845">
      <w:rPr>
        <w:rFonts w:ascii="Calibri" w:hAnsi="Calibri" w:cs="Calibri"/>
        <w:sz w:val="18"/>
        <w:szCs w:val="18"/>
      </w:rPr>
      <w:instrText xml:space="preserve">forms" </w:instrText>
    </w:r>
    <w:r w:rsidR="00870845">
      <w:rPr>
        <w:rFonts w:ascii="Calibri" w:hAnsi="Calibri" w:cs="Calibri"/>
        <w:sz w:val="18"/>
        <w:szCs w:val="18"/>
      </w:rPr>
    </w:r>
    <w:r w:rsidR="00870845">
      <w:rPr>
        <w:rFonts w:ascii="Calibri" w:hAnsi="Calibri" w:cs="Calibri"/>
        <w:sz w:val="18"/>
        <w:szCs w:val="18"/>
      </w:rPr>
      <w:fldChar w:fldCharType="separate"/>
    </w:r>
    <w:r w:rsidR="00870845" w:rsidRPr="00D51572">
      <w:rPr>
        <w:rStyle w:val="Hyperlink"/>
        <w:rFonts w:ascii="Calibri" w:hAnsi="Calibri" w:cs="Calibri"/>
        <w:sz w:val="18"/>
        <w:szCs w:val="18"/>
      </w:rPr>
      <w:t>https://mhs.mt.gov/Shpo/forms</w:t>
    </w:r>
    <w:r w:rsidR="00870845">
      <w:rPr>
        <w:rFonts w:ascii="Calibri" w:hAnsi="Calibri" w:cs="Calibri"/>
        <w:sz w:val="18"/>
        <w:szCs w:val="18"/>
      </w:rPr>
      <w:fldChar w:fldCharType="end"/>
    </w:r>
    <w:r w:rsidR="00870845">
      <w:rPr>
        <w:rFonts w:ascii="Calibri" w:hAnsi="Calibri" w:cs="Calibri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9ED0" w14:textId="40CE54C5" w:rsidR="00E71FC0" w:rsidRDefault="00190EAA" w:rsidP="00FB3D82">
    <w:pPr>
      <w:pStyle w:val="Footer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1D369B8" wp14:editId="5FBBC055">
          <wp:simplePos x="0" y="0"/>
          <wp:positionH relativeFrom="column">
            <wp:posOffset>0</wp:posOffset>
          </wp:positionH>
          <wp:positionV relativeFrom="paragraph">
            <wp:posOffset>-14605</wp:posOffset>
          </wp:positionV>
          <wp:extent cx="1914525" cy="370205"/>
          <wp:effectExtent l="0" t="0" r="0" b="0"/>
          <wp:wrapSquare wrapText="bothSides"/>
          <wp:docPr id="7" name="Picture 16" descr="Text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ext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890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1FC0">
      <w:t xml:space="preserve"> CSR/HPR FORM </w:t>
    </w:r>
    <w:proofErr w:type="gramStart"/>
    <w:r w:rsidR="00E71FC0">
      <w:t>1  -</w:t>
    </w:r>
    <w:proofErr w:type="gramEnd"/>
    <w:r w:rsidR="00E71FC0">
      <w:t xml:space="preserve"> Version 2022 – &lt;path&gt;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32197" w14:textId="77777777" w:rsidR="0060363B" w:rsidRDefault="0060363B" w:rsidP="00346474">
      <w:r>
        <w:separator/>
      </w:r>
    </w:p>
  </w:footnote>
  <w:footnote w:type="continuationSeparator" w:id="0">
    <w:p w14:paraId="11FF3186" w14:textId="77777777" w:rsidR="0060363B" w:rsidRDefault="0060363B" w:rsidP="00346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9F51" w14:textId="70435829" w:rsidR="00C51D75" w:rsidRDefault="00C51D75" w:rsidP="008F2EB7">
    <w:pPr>
      <w:pStyle w:val="Header"/>
    </w:pPr>
  </w:p>
  <w:p w14:paraId="249919C1" w14:textId="32BE91C8" w:rsidR="00E71FC0" w:rsidRDefault="00190EAA" w:rsidP="008F2E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A0B318" wp14:editId="54574352">
          <wp:simplePos x="0" y="0"/>
          <wp:positionH relativeFrom="column">
            <wp:posOffset>-635</wp:posOffset>
          </wp:positionH>
          <wp:positionV relativeFrom="page">
            <wp:posOffset>457200</wp:posOffset>
          </wp:positionV>
          <wp:extent cx="1760855" cy="845820"/>
          <wp:effectExtent l="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47"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9915"/>
      <w:gridCol w:w="885"/>
    </w:tblGrid>
    <w:tr w:rsidR="00E71FC0" w:rsidRPr="00E67252" w14:paraId="3C90A09E" w14:textId="77777777">
      <w:trPr>
        <w:trHeight w:val="447"/>
      </w:trPr>
      <w:tc>
        <w:tcPr>
          <w:tcW w:w="10620" w:type="dxa"/>
          <w:tcBorders>
            <w:right w:val="single" w:sz="4" w:space="0" w:color="auto"/>
          </w:tcBorders>
          <w:shd w:val="clear" w:color="auto" w:fill="auto"/>
        </w:tcPr>
        <w:p w14:paraId="207DCA3F" w14:textId="0B20F272" w:rsidR="00E71FC0" w:rsidRDefault="00B75BCB">
          <w:pPr>
            <w:pStyle w:val="Header"/>
            <w:jc w:val="right"/>
            <w:rPr>
              <w:rFonts w:ascii="Arial Black" w:hAnsi="Arial Black"/>
              <w:sz w:val="40"/>
              <w:szCs w:val="36"/>
            </w:rPr>
          </w:pPr>
          <w:r>
            <w:rPr>
              <w:rFonts w:ascii="Arial Black" w:hAnsi="Arial Black"/>
              <w:sz w:val="40"/>
              <w:szCs w:val="36"/>
            </w:rPr>
            <w:t>META-F</w:t>
          </w:r>
        </w:p>
        <w:p w14:paraId="294A23DA" w14:textId="14F0A127" w:rsidR="00E71FC0" w:rsidRDefault="00E71FC0">
          <w:pPr>
            <w:pStyle w:val="Header"/>
            <w:jc w:val="right"/>
            <w:rPr>
              <w:rFonts w:ascii="Arial Nova Light" w:hAnsi="Arial Nova Light"/>
              <w:sz w:val="28"/>
              <w:szCs w:val="24"/>
            </w:rPr>
          </w:pPr>
          <w:r>
            <w:rPr>
              <w:rFonts w:ascii="Arial Nova Light" w:hAnsi="Arial Nova Light"/>
              <w:sz w:val="28"/>
              <w:szCs w:val="24"/>
            </w:rPr>
            <w:t>R</w:t>
          </w:r>
          <w:r w:rsidR="00B75BCB">
            <w:rPr>
              <w:rFonts w:ascii="Arial Nova Light" w:hAnsi="Arial Nova Light"/>
              <w:sz w:val="28"/>
              <w:szCs w:val="24"/>
            </w:rPr>
            <w:t>EPORT METATDATA SUBMITTAL FORM</w:t>
          </w:r>
        </w:p>
        <w:p w14:paraId="14C49128" w14:textId="49D78945" w:rsidR="005E55F1" w:rsidRDefault="00C51D75">
          <w:pPr>
            <w:pStyle w:val="Header"/>
            <w:jc w:val="right"/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  <w:sz w:val="18"/>
              <w:szCs w:val="18"/>
            </w:rPr>
            <w:t xml:space="preserve">Formerly known as </w:t>
          </w:r>
          <w:r>
            <w:rPr>
              <w:rFonts w:ascii="Calibri Light" w:hAnsi="Calibri Light" w:cs="Calibri Light"/>
              <w:b/>
              <w:bCs/>
              <w:sz w:val="18"/>
              <w:szCs w:val="18"/>
            </w:rPr>
            <w:t>CRABS Form</w:t>
          </w:r>
          <w:r w:rsidR="00236FCA">
            <w:rPr>
              <w:rFonts w:ascii="Calibri Light" w:hAnsi="Calibri Light" w:cs="Calibri Light"/>
              <w:sz w:val="18"/>
              <w:szCs w:val="18"/>
            </w:rPr>
            <w:t xml:space="preserve">. Go to </w:t>
          </w:r>
          <w:hyperlink r:id="rId2" w:history="1">
            <w:r w:rsidR="00236FCA">
              <w:rPr>
                <w:rStyle w:val="Hyperlink"/>
                <w:rFonts w:ascii="Calibri Light" w:hAnsi="Calibri Light" w:cs="Calibri Light"/>
                <w:sz w:val="18"/>
                <w:szCs w:val="18"/>
              </w:rPr>
              <w:t>https://mhs.mt.gov/Shpo/forms</w:t>
            </w:r>
          </w:hyperlink>
          <w:r w:rsidR="00236FCA">
            <w:rPr>
              <w:rFonts w:ascii="Calibri Light" w:hAnsi="Calibri Light" w:cs="Calibri Light"/>
              <w:sz w:val="18"/>
              <w:szCs w:val="18"/>
            </w:rPr>
            <w:t xml:space="preserve"> for instructions.</w:t>
          </w:r>
          <w:r w:rsidR="00236FCA">
            <w:rPr>
              <w:rFonts w:ascii="Calibri Light" w:hAnsi="Calibri Light" w:cs="Calibri Light"/>
            </w:rPr>
            <w:t xml:space="preserve"> </w:t>
          </w:r>
        </w:p>
      </w:tc>
      <w:tc>
        <w:tcPr>
          <w:tcW w:w="890" w:type="dxa"/>
          <w:tcBorders>
            <w:left w:val="single" w:sz="4" w:space="0" w:color="auto"/>
          </w:tcBorders>
          <w:shd w:val="clear" w:color="auto" w:fill="auto"/>
        </w:tcPr>
        <w:p w14:paraId="54015CD5" w14:textId="77777777" w:rsidR="00E71FC0" w:rsidRDefault="00E71FC0">
          <w:pPr>
            <w:pStyle w:val="Header"/>
            <w:jc w:val="right"/>
            <w:rPr>
              <w:rFonts w:ascii="Arial Black" w:hAnsi="Arial Black"/>
              <w:b/>
              <w:bCs/>
            </w:rPr>
          </w:pPr>
          <w:r>
            <w:rPr>
              <w:rFonts w:ascii="Arial Black" w:hAnsi="Arial Black"/>
            </w:rPr>
            <w:t xml:space="preserve">PAGE </w:t>
          </w:r>
          <w:r>
            <w:rPr>
              <w:rFonts w:ascii="Arial Black" w:hAnsi="Arial Black"/>
              <w:b/>
              <w:bCs/>
            </w:rPr>
            <w:fldChar w:fldCharType="begin"/>
          </w:r>
          <w:r>
            <w:rPr>
              <w:rFonts w:ascii="Arial Black" w:hAnsi="Arial Black"/>
              <w:b/>
              <w:bCs/>
            </w:rPr>
            <w:instrText xml:space="preserve"> PAGE </w:instrText>
          </w:r>
          <w:r>
            <w:rPr>
              <w:rFonts w:ascii="Arial Black" w:hAnsi="Arial Black"/>
              <w:b/>
              <w:bCs/>
            </w:rPr>
            <w:fldChar w:fldCharType="separate"/>
          </w:r>
          <w:r>
            <w:rPr>
              <w:rFonts w:ascii="Arial Black" w:hAnsi="Arial Black"/>
              <w:b/>
              <w:bCs/>
              <w:sz w:val="24"/>
              <w:szCs w:val="24"/>
            </w:rPr>
            <w:t>1</w:t>
          </w:r>
          <w:r>
            <w:rPr>
              <w:rFonts w:ascii="Arial Black" w:hAnsi="Arial Black"/>
              <w:b/>
              <w:bCs/>
            </w:rPr>
            <w:fldChar w:fldCharType="end"/>
          </w:r>
          <w:r>
            <w:rPr>
              <w:rFonts w:ascii="Arial Black" w:hAnsi="Arial Black"/>
            </w:rPr>
            <w:t xml:space="preserve"> of </w:t>
          </w:r>
          <w:r>
            <w:rPr>
              <w:rFonts w:ascii="Arial Black" w:hAnsi="Arial Black"/>
              <w:b/>
              <w:bCs/>
            </w:rPr>
            <w:fldChar w:fldCharType="begin"/>
          </w:r>
          <w:r>
            <w:rPr>
              <w:rFonts w:ascii="Arial Black" w:hAnsi="Arial Black"/>
              <w:b/>
              <w:bCs/>
            </w:rPr>
            <w:instrText xml:space="preserve"> NUMPAGES  </w:instrText>
          </w:r>
          <w:r>
            <w:rPr>
              <w:rFonts w:ascii="Arial Black" w:hAnsi="Arial Black"/>
              <w:b/>
              <w:bCs/>
            </w:rPr>
            <w:fldChar w:fldCharType="separate"/>
          </w:r>
          <w:r>
            <w:rPr>
              <w:rFonts w:ascii="Arial Black" w:hAnsi="Arial Black"/>
              <w:b/>
              <w:bCs/>
              <w:sz w:val="24"/>
              <w:szCs w:val="24"/>
            </w:rPr>
            <w:t>4</w:t>
          </w:r>
          <w:r>
            <w:rPr>
              <w:rFonts w:ascii="Arial Black" w:hAnsi="Arial Black"/>
              <w:b/>
              <w:bCs/>
            </w:rPr>
            <w:fldChar w:fldCharType="end"/>
          </w:r>
        </w:p>
        <w:p w14:paraId="53534526" w14:textId="2E4EBCE9" w:rsidR="00E71FC0" w:rsidRDefault="00A015D6">
          <w:pPr>
            <w:pStyle w:val="Header"/>
            <w:jc w:val="right"/>
            <w:rPr>
              <w:rFonts w:ascii="Arial Black" w:hAnsi="Arial Black"/>
            </w:rPr>
          </w:pPr>
          <w:r>
            <w:rPr>
              <w:rFonts w:ascii="Arial Nova Light" w:hAnsi="Arial Nova Light"/>
            </w:rPr>
            <w:t>8</w:t>
          </w:r>
          <w:r w:rsidR="00E71FC0">
            <w:rPr>
              <w:rFonts w:ascii="Arial Nova Light" w:hAnsi="Arial Nova Light"/>
            </w:rPr>
            <w:t>/202</w:t>
          </w:r>
          <w:r w:rsidR="00B64FCD">
            <w:rPr>
              <w:rFonts w:ascii="Arial Nova Light" w:hAnsi="Arial Nova Light"/>
            </w:rPr>
            <w:t>3</w:t>
          </w:r>
        </w:p>
      </w:tc>
    </w:tr>
  </w:tbl>
  <w:p w14:paraId="136E90C3" w14:textId="77777777" w:rsidR="00E71FC0" w:rsidRPr="00565F66" w:rsidRDefault="00E71FC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FFCC" w14:textId="77777777" w:rsidR="00E71FC0" w:rsidRDefault="00E71FC0">
    <w:pPr>
      <w:pStyle w:val="Header"/>
    </w:pPr>
    <w:r w:rsidRPr="00E9303B">
      <w:rPr>
        <w:rFonts w:ascii="Arial Black" w:hAnsi="Arial Black"/>
        <w:sz w:val="48"/>
        <w:szCs w:val="44"/>
      </w:rPr>
      <w:t>Site &amp; property record form</w:t>
    </w:r>
    <w:r>
      <w:rPr>
        <w:rFonts w:ascii="Arial Black" w:hAnsi="Arial Black"/>
        <w:sz w:val="48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7E8"/>
    <w:multiLevelType w:val="hybridMultilevel"/>
    <w:tmpl w:val="1EC49A8A"/>
    <w:lvl w:ilvl="0" w:tplc="87507F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630AAE"/>
    <w:multiLevelType w:val="singleLevel"/>
    <w:tmpl w:val="A72002E6"/>
    <w:lvl w:ilvl="0">
      <w:start w:val="2"/>
      <w:numFmt w:val="decimal"/>
      <w:lvlText w:val="%1.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2" w15:restartNumberingAfterBreak="0">
    <w:nsid w:val="3D05224F"/>
    <w:multiLevelType w:val="hybridMultilevel"/>
    <w:tmpl w:val="1116BFDE"/>
    <w:lvl w:ilvl="0" w:tplc="CE7AD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866FC"/>
    <w:multiLevelType w:val="singleLevel"/>
    <w:tmpl w:val="2306077A"/>
    <w:lvl w:ilvl="0">
      <w:start w:val="6"/>
      <w:numFmt w:val="decimal"/>
      <w:lvlText w:val="%1.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4" w15:restartNumberingAfterBreak="0">
    <w:nsid w:val="46AD14E6"/>
    <w:multiLevelType w:val="hybridMultilevel"/>
    <w:tmpl w:val="71CC43B2"/>
    <w:lvl w:ilvl="0" w:tplc="0C043FE4">
      <w:start w:val="3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F07A0"/>
    <w:multiLevelType w:val="hybridMultilevel"/>
    <w:tmpl w:val="5FD4C7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4C7BA6"/>
    <w:multiLevelType w:val="hybridMultilevel"/>
    <w:tmpl w:val="BB4CDAB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112775">
    <w:abstractNumId w:val="1"/>
  </w:num>
  <w:num w:numId="2" w16cid:durableId="477655149">
    <w:abstractNumId w:val="3"/>
  </w:num>
  <w:num w:numId="3" w16cid:durableId="290793201">
    <w:abstractNumId w:val="0"/>
  </w:num>
  <w:num w:numId="4" w16cid:durableId="863902878">
    <w:abstractNumId w:val="5"/>
  </w:num>
  <w:num w:numId="5" w16cid:durableId="557860371">
    <w:abstractNumId w:val="4"/>
  </w:num>
  <w:num w:numId="6" w16cid:durableId="810248408">
    <w:abstractNumId w:val="6"/>
  </w:num>
  <w:num w:numId="7" w16cid:durableId="427114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FC"/>
    <w:rsid w:val="00036118"/>
    <w:rsid w:val="00083CDE"/>
    <w:rsid w:val="00084396"/>
    <w:rsid w:val="00146ABA"/>
    <w:rsid w:val="001514DF"/>
    <w:rsid w:val="00190EAA"/>
    <w:rsid w:val="00192672"/>
    <w:rsid w:val="001B17D6"/>
    <w:rsid w:val="002007A9"/>
    <w:rsid w:val="00236FCA"/>
    <w:rsid w:val="00262234"/>
    <w:rsid w:val="002B3DC4"/>
    <w:rsid w:val="002F19DD"/>
    <w:rsid w:val="003243F3"/>
    <w:rsid w:val="00346474"/>
    <w:rsid w:val="003A4414"/>
    <w:rsid w:val="003C1EFC"/>
    <w:rsid w:val="003C2B8C"/>
    <w:rsid w:val="003D39EE"/>
    <w:rsid w:val="003E7F46"/>
    <w:rsid w:val="003F43F6"/>
    <w:rsid w:val="0040713E"/>
    <w:rsid w:val="0041432C"/>
    <w:rsid w:val="00415A21"/>
    <w:rsid w:val="004255FA"/>
    <w:rsid w:val="00462801"/>
    <w:rsid w:val="004C3993"/>
    <w:rsid w:val="004F7E9A"/>
    <w:rsid w:val="00535466"/>
    <w:rsid w:val="00545488"/>
    <w:rsid w:val="00546A52"/>
    <w:rsid w:val="005835BF"/>
    <w:rsid w:val="00596278"/>
    <w:rsid w:val="005D4808"/>
    <w:rsid w:val="005E55F1"/>
    <w:rsid w:val="005F7141"/>
    <w:rsid w:val="0060052F"/>
    <w:rsid w:val="0060363B"/>
    <w:rsid w:val="00603EA4"/>
    <w:rsid w:val="006407DD"/>
    <w:rsid w:val="006A00B2"/>
    <w:rsid w:val="006B0B6D"/>
    <w:rsid w:val="00705571"/>
    <w:rsid w:val="007A7F54"/>
    <w:rsid w:val="007D47D3"/>
    <w:rsid w:val="008365C7"/>
    <w:rsid w:val="00870845"/>
    <w:rsid w:val="008759BA"/>
    <w:rsid w:val="00892610"/>
    <w:rsid w:val="008B7FAC"/>
    <w:rsid w:val="008F70AC"/>
    <w:rsid w:val="00924F36"/>
    <w:rsid w:val="0093000F"/>
    <w:rsid w:val="0099686C"/>
    <w:rsid w:val="009B4F0A"/>
    <w:rsid w:val="009D0EBA"/>
    <w:rsid w:val="00A015D6"/>
    <w:rsid w:val="00A25160"/>
    <w:rsid w:val="00A36AFA"/>
    <w:rsid w:val="00A74178"/>
    <w:rsid w:val="00A760A7"/>
    <w:rsid w:val="00AB2058"/>
    <w:rsid w:val="00B30F1C"/>
    <w:rsid w:val="00B6260F"/>
    <w:rsid w:val="00B64FCD"/>
    <w:rsid w:val="00B75BCB"/>
    <w:rsid w:val="00B97EDF"/>
    <w:rsid w:val="00BC3428"/>
    <w:rsid w:val="00C51D75"/>
    <w:rsid w:val="00C54539"/>
    <w:rsid w:val="00C569F2"/>
    <w:rsid w:val="00C8613A"/>
    <w:rsid w:val="00CC5398"/>
    <w:rsid w:val="00D14281"/>
    <w:rsid w:val="00D34542"/>
    <w:rsid w:val="00D554A4"/>
    <w:rsid w:val="00DB11E0"/>
    <w:rsid w:val="00DB63D0"/>
    <w:rsid w:val="00DD29AC"/>
    <w:rsid w:val="00DD5169"/>
    <w:rsid w:val="00DE0E05"/>
    <w:rsid w:val="00E00F6A"/>
    <w:rsid w:val="00E4048F"/>
    <w:rsid w:val="00E62539"/>
    <w:rsid w:val="00E71FC0"/>
    <w:rsid w:val="00E747A6"/>
    <w:rsid w:val="00ED2171"/>
    <w:rsid w:val="00EF7118"/>
    <w:rsid w:val="00F0599A"/>
    <w:rsid w:val="00F73393"/>
    <w:rsid w:val="00F82B4B"/>
    <w:rsid w:val="00F97F04"/>
    <w:rsid w:val="00FC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2862A6"/>
  <w15:chartTrackingRefBased/>
  <w15:docId w15:val="{C34CEB60-E9A6-41E6-9994-19A8F50F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6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Caption">
    <w:name w:val="caption"/>
    <w:basedOn w:val="Normal"/>
    <w:next w:val="Normal"/>
    <w:qFormat/>
    <w:rPr>
      <w:i/>
      <w:iCs/>
      <w:sz w:val="24"/>
    </w:rPr>
  </w:style>
  <w:style w:type="table" w:styleId="TableGrid">
    <w:name w:val="Table Grid"/>
    <w:basedOn w:val="TableNormal"/>
    <w:uiPriority w:val="39"/>
    <w:rsid w:val="006B0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59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59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46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474"/>
  </w:style>
  <w:style w:type="paragraph" w:styleId="Footer">
    <w:name w:val="footer"/>
    <w:basedOn w:val="Normal"/>
    <w:link w:val="FooterChar"/>
    <w:uiPriority w:val="6"/>
    <w:unhideWhenUsed/>
    <w:rsid w:val="00346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6"/>
    <w:rsid w:val="00346474"/>
  </w:style>
  <w:style w:type="character" w:styleId="UnresolvedMention">
    <w:name w:val="Unresolved Mention"/>
    <w:uiPriority w:val="99"/>
    <w:semiHidden/>
    <w:unhideWhenUsed/>
    <w:rsid w:val="00C54539"/>
    <w:rPr>
      <w:color w:val="605E5C"/>
      <w:shd w:val="clear" w:color="auto" w:fill="E1DFDD"/>
    </w:rPr>
  </w:style>
  <w:style w:type="table" w:customStyle="1" w:styleId="StatusReportTable">
    <w:name w:val="Status Report Table"/>
    <w:basedOn w:val="TableNormal"/>
    <w:uiPriority w:val="99"/>
    <w:rsid w:val="00E71FC0"/>
    <w:pPr>
      <w:spacing w:before="40" w:after="40"/>
    </w:pPr>
    <w:rPr>
      <w:rFonts w:ascii="Calibri" w:hAnsi="Calibri"/>
      <w:color w:val="FFFFFF"/>
    </w:rPr>
    <w:tblPr>
      <w:tblBorders>
        <w:insideH w:val="single" w:sz="12" w:space="0" w:color="FFFFFF"/>
        <w:insideV w:val="single" w:sz="12" w:space="0" w:color="FFFFFF"/>
      </w:tblBorders>
    </w:tblPr>
    <w:tcPr>
      <w:shd w:val="clear" w:color="auto" w:fill="E9F0F6"/>
    </w:tcPr>
    <w:tblStylePr w:type="firstRow">
      <w:pPr>
        <w:jc w:val="left"/>
      </w:pPr>
      <w:rPr>
        <w:rFonts w:ascii="Calibri Light" w:hAnsi="Calibri Light" w:cs="Times New Roman"/>
        <w:b w:val="0"/>
        <w:i w:val="0"/>
        <w:caps w:val="0"/>
        <w:smallCaps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/>
          <w:insideV w:val="single" w:sz="12" w:space="0" w:color="FFFFFF"/>
          <w:tl2br w:val="nil"/>
          <w:tr2bl w:val="nil"/>
        </w:tcBorders>
        <w:shd w:val="clear" w:color="auto" w:fill="A5AB81"/>
      </w:tcPr>
    </w:tblStylePr>
  </w:style>
  <w:style w:type="character" w:styleId="EndnoteReference">
    <w:name w:val="endnote reference"/>
    <w:uiPriority w:val="99"/>
    <w:semiHidden/>
    <w:unhideWhenUsed/>
    <w:rsid w:val="00DE0E0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mhs.mt.gov/Shpo/Archaeology/ConsultingWit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hs.mt.gov/Shpo/Archaeology/ConsultingWit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mhs.mt.gov/Shpo/docs/CRABS-Data-Entry-Guide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tshpo@mt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hs.mt.gov/Shpo/form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b375\OneDrive%20-%20MT\ASSETS_FormsLabelsLogos\CRABS2021_fill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3442CF3ACF940B33A84891E28A093" ma:contentTypeVersion="7" ma:contentTypeDescription="Create a new document." ma:contentTypeScope="" ma:versionID="62934fcdf844aa81661e41bb7c444853">
  <xsd:schema xmlns:xsd="http://www.w3.org/2001/XMLSchema" xmlns:xs="http://www.w3.org/2001/XMLSchema" xmlns:p="http://schemas.microsoft.com/office/2006/metadata/properties" xmlns:ns2="7930690d-6aad-4df8-b90d-f398ff1d66a4" targetNamespace="http://schemas.microsoft.com/office/2006/metadata/properties" ma:root="true" ma:fieldsID="cba20273fafb394ff8a68073c762c114" ns2:_="">
    <xsd:import namespace="7930690d-6aad-4df8-b90d-f398ff1d6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90d-6aad-4df8-b90d-f398ff1d6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5ed7e3c-a509-4d5c-98b3-887d36f9ef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30690d-6aad-4df8-b90d-f398ff1d66a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D0E3A3-EEE6-4E25-972D-3987211983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5F62DD-F3F8-4C13-8A6D-18A7C042B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90d-6aad-4df8-b90d-f398ff1d6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8F6DD-BCDD-42CB-99BF-A2F424069CC0}">
  <ds:schemaRefs>
    <ds:schemaRef ds:uri="http://www.w3.org/XML/1998/namespace"/>
    <ds:schemaRef ds:uri="http://schemas.microsoft.com/office/2006/documentManagement/types"/>
    <ds:schemaRef ds:uri="7930690d-6aad-4df8-b90d-f398ff1d66a4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A9A3FF-24B5-45D8-A344-6D5CE230F4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CRABS2021_fillable.dotx</Template>
  <TotalTime>7</TotalTime>
  <Pages>1</Pages>
  <Words>221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</vt:lpstr>
    </vt:vector>
  </TitlesOfParts>
  <Company>Montana Historical Society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</dc:title>
  <dc:subject/>
  <dc:creator>Munson, Melissa</dc:creator>
  <cp:keywords/>
  <cp:lastModifiedBy>Munson, Melissa</cp:lastModifiedBy>
  <cp:revision>4</cp:revision>
  <cp:lastPrinted>2022-07-12T16:36:00Z</cp:lastPrinted>
  <dcterms:created xsi:type="dcterms:W3CDTF">2023-04-05T18:57:00Z</dcterms:created>
  <dcterms:modified xsi:type="dcterms:W3CDTF">2023-08-17T17:59:00Z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0x010100D533442CF3ACF940B33A84891E28A093</vt:lpwstr>
  </property>
  <property fmtid="{D5CDD505-2E9C-101B-9397-08002B2CF9AE}" pid="3" name="MediaServiceImageTags">
    <vt:lpwstr/>
  </property>
</Properties>
</file>